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A680" w14:textId="77777777" w:rsidR="007E1E90" w:rsidRDefault="007E1E90" w:rsidP="007E1E90">
      <w:pPr>
        <w:jc w:val="center"/>
        <w:rPr>
          <w:rFonts w:ascii="Lato Light" w:hAnsi="Lato Light" w:cs="Arial"/>
          <w:b/>
          <w:color w:val="1E3C82"/>
          <w:sz w:val="24"/>
          <w:szCs w:val="24"/>
        </w:rPr>
      </w:pPr>
    </w:p>
    <w:p w14:paraId="1E37B6F4" w14:textId="49AD7A67" w:rsidR="007E1E90" w:rsidRPr="007E1E90" w:rsidRDefault="007E1E90" w:rsidP="007E1E90">
      <w:pPr>
        <w:jc w:val="center"/>
        <w:rPr>
          <w:rFonts w:ascii="Lato Light" w:hAnsi="Lato Light" w:cs="Arial"/>
          <w:b/>
          <w:color w:val="1E3C82"/>
          <w:sz w:val="32"/>
          <w:szCs w:val="32"/>
        </w:rPr>
      </w:pPr>
      <w:r w:rsidRPr="007E1E90">
        <w:rPr>
          <w:rFonts w:ascii="Lato Light" w:hAnsi="Lato Light" w:cs="Arial"/>
          <w:b/>
          <w:color w:val="1E3C82"/>
          <w:sz w:val="32"/>
          <w:szCs w:val="32"/>
        </w:rPr>
        <w:t>Registration Form</w:t>
      </w:r>
    </w:p>
    <w:p w14:paraId="103BA915" w14:textId="77777777" w:rsidR="007E1E90" w:rsidRPr="007E1E90" w:rsidRDefault="007E1E90" w:rsidP="007E1E90">
      <w:pPr>
        <w:jc w:val="center"/>
        <w:rPr>
          <w:rFonts w:ascii="Lato Light" w:hAnsi="Lato Light" w:cs="Arial"/>
          <w:b/>
          <w:color w:val="1E3C82"/>
          <w:sz w:val="24"/>
          <w:szCs w:val="24"/>
        </w:rPr>
      </w:pPr>
    </w:p>
    <w:p w14:paraId="050967CD" w14:textId="181CA6CD"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Child’s Details:</w:t>
      </w: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10E49947"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CFA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Child’s Name:</w:t>
            </w:r>
          </w:p>
          <w:p w14:paraId="292F267F" w14:textId="77777777" w:rsidR="00C06BAC" w:rsidRPr="007E1E90" w:rsidRDefault="00C06BAC">
            <w:pPr>
              <w:spacing w:after="0"/>
              <w:rPr>
                <w:rFonts w:ascii="Lato Light" w:hAnsi="Lato Light" w:cs="Arial"/>
                <w:b/>
                <w:color w:val="1E3C82"/>
                <w:sz w:val="24"/>
                <w:szCs w:val="24"/>
              </w:rPr>
            </w:pPr>
          </w:p>
        </w:tc>
      </w:tr>
      <w:tr w:rsidR="007E1E90" w:rsidRPr="007E1E90" w14:paraId="2FDB0E0C"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8E2A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DOB:</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F54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Preferred Start Date:</w:t>
            </w:r>
          </w:p>
        </w:tc>
      </w:tr>
      <w:tr w:rsidR="007E1E90" w:rsidRPr="007E1E90" w14:paraId="7E732E36"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6A6F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Preferred name:</w:t>
            </w:r>
          </w:p>
          <w:p w14:paraId="573146CC"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5E8D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Gender:  Boy </w:t>
            </w:r>
            <w:r w:rsidRPr="007E1E90">
              <w:rPr>
                <w:rFonts w:ascii="Arial" w:hAnsi="Arial" w:cs="Arial"/>
                <w:color w:val="1E3C82"/>
                <w:sz w:val="24"/>
                <w:szCs w:val="24"/>
              </w:rPr>
              <w:t>□</w:t>
            </w:r>
            <w:r w:rsidRPr="007E1E90">
              <w:rPr>
                <w:rFonts w:ascii="Lato Light" w:hAnsi="Lato Light" w:cs="Arial"/>
                <w:color w:val="1E3C82"/>
                <w:sz w:val="24"/>
                <w:szCs w:val="24"/>
              </w:rPr>
              <w:t xml:space="preserve">      Girl </w:t>
            </w:r>
            <w:r w:rsidRPr="007E1E90">
              <w:rPr>
                <w:rFonts w:ascii="Arial" w:hAnsi="Arial" w:cs="Arial"/>
                <w:color w:val="1E3C82"/>
                <w:sz w:val="24"/>
                <w:szCs w:val="24"/>
              </w:rPr>
              <w:t>□</w:t>
            </w:r>
          </w:p>
        </w:tc>
      </w:tr>
      <w:tr w:rsidR="007E1E90" w:rsidRPr="007E1E90" w14:paraId="32B9AC32"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0DC3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p w14:paraId="38CCAA35" w14:textId="77777777" w:rsidR="00C06BAC" w:rsidRPr="007E1E90" w:rsidRDefault="00C06BAC">
            <w:pPr>
              <w:spacing w:after="0"/>
              <w:rPr>
                <w:rFonts w:ascii="Lato Light" w:hAnsi="Lato Light" w:cs="Arial"/>
                <w:color w:val="1E3C82"/>
                <w:sz w:val="24"/>
                <w:szCs w:val="24"/>
              </w:rPr>
            </w:pPr>
          </w:p>
          <w:p w14:paraId="1EAA7BA3" w14:textId="77777777" w:rsidR="00C06BAC" w:rsidRPr="007E1E90" w:rsidRDefault="00C06BAC">
            <w:pPr>
              <w:spacing w:after="0"/>
              <w:rPr>
                <w:rFonts w:ascii="Lato Light" w:hAnsi="Lato Light" w:cs="Arial"/>
                <w:color w:val="1E3C82"/>
                <w:sz w:val="24"/>
                <w:szCs w:val="24"/>
              </w:rPr>
            </w:pPr>
          </w:p>
          <w:p w14:paraId="0D55E187" w14:textId="77777777" w:rsidR="00C06BAC" w:rsidRPr="007E1E90" w:rsidRDefault="00000000">
            <w:pPr>
              <w:spacing w:after="0"/>
              <w:rPr>
                <w:rFonts w:ascii="Lato Light" w:hAnsi="Lato Light"/>
                <w:color w:val="1E3C82"/>
                <w:sz w:val="24"/>
                <w:szCs w:val="24"/>
              </w:rPr>
            </w:pPr>
            <w:r w:rsidRPr="007E1E90">
              <w:rPr>
                <w:rFonts w:ascii="Lato Light" w:hAnsi="Lato Light" w:cs="Arial"/>
                <w:b/>
                <w:color w:val="1E3C82"/>
                <w:sz w:val="24"/>
                <w:szCs w:val="24"/>
              </w:rPr>
              <w:t xml:space="preserve">                                                                                            </w:t>
            </w:r>
            <w:r w:rsidRPr="007E1E90">
              <w:rPr>
                <w:rFonts w:ascii="Lato Light" w:hAnsi="Lato Light" w:cs="Arial"/>
                <w:color w:val="1E3C82"/>
                <w:sz w:val="24"/>
                <w:szCs w:val="24"/>
              </w:rPr>
              <w:t>Postcode:</w:t>
            </w:r>
          </w:p>
        </w:tc>
      </w:tr>
      <w:tr w:rsidR="007E1E90" w:rsidRPr="007E1E90" w14:paraId="24B36B9A"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BDD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Religion:</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225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Ethnicity:</w:t>
            </w:r>
          </w:p>
          <w:p w14:paraId="1A1B4F06" w14:textId="77777777" w:rsidR="00C06BAC" w:rsidRPr="007E1E90" w:rsidRDefault="00C06BAC">
            <w:pPr>
              <w:spacing w:after="0"/>
              <w:rPr>
                <w:rFonts w:ascii="Lato Light" w:hAnsi="Lato Light" w:cs="Arial"/>
                <w:color w:val="1E3C82"/>
                <w:sz w:val="24"/>
                <w:szCs w:val="24"/>
              </w:rPr>
            </w:pPr>
          </w:p>
        </w:tc>
      </w:tr>
      <w:tr w:rsidR="007E1E90" w:rsidRPr="007E1E90" w14:paraId="1508EF41"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C54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First Language: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999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Languages spoken at home:</w:t>
            </w:r>
          </w:p>
          <w:p w14:paraId="02265EA1" w14:textId="77777777" w:rsidR="00C06BAC" w:rsidRPr="007E1E90" w:rsidRDefault="00C06BAC">
            <w:pPr>
              <w:spacing w:after="0"/>
              <w:rPr>
                <w:rFonts w:ascii="Lato Light" w:hAnsi="Lato Light" w:cs="Arial"/>
                <w:color w:val="1E3C82"/>
                <w:sz w:val="24"/>
                <w:szCs w:val="24"/>
              </w:rPr>
            </w:pPr>
          </w:p>
        </w:tc>
      </w:tr>
      <w:tr w:rsidR="007E1E90" w:rsidRPr="007E1E90" w14:paraId="56337104"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3CE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How did you hear about the setting?    Word of mouth </w:t>
            </w:r>
            <w:r w:rsidRPr="007E1E90">
              <w:rPr>
                <w:rFonts w:ascii="Arial" w:hAnsi="Arial" w:cs="Arial"/>
                <w:color w:val="1E3C82"/>
                <w:sz w:val="24"/>
                <w:szCs w:val="24"/>
              </w:rPr>
              <w:t>□</w:t>
            </w:r>
            <w:r w:rsidRPr="007E1E90">
              <w:rPr>
                <w:rFonts w:ascii="Lato Light" w:hAnsi="Lato Light" w:cs="Arial"/>
                <w:color w:val="1E3C82"/>
                <w:sz w:val="24"/>
                <w:szCs w:val="24"/>
              </w:rPr>
              <w:t xml:space="preserve">   Recommendation </w:t>
            </w:r>
            <w:r w:rsidRPr="007E1E90">
              <w:rPr>
                <w:rFonts w:ascii="Arial" w:hAnsi="Arial" w:cs="Arial"/>
                <w:color w:val="1E3C82"/>
                <w:sz w:val="24"/>
                <w:szCs w:val="24"/>
              </w:rPr>
              <w:t>□</w:t>
            </w:r>
            <w:r w:rsidRPr="007E1E90">
              <w:rPr>
                <w:rFonts w:ascii="Lato Light" w:hAnsi="Lato Light" w:cs="Arial"/>
                <w:color w:val="1E3C82"/>
                <w:sz w:val="24"/>
                <w:szCs w:val="24"/>
              </w:rPr>
              <w:t xml:space="preserve">   Website </w:t>
            </w:r>
            <w:r w:rsidRPr="007E1E90">
              <w:rPr>
                <w:rFonts w:ascii="Arial" w:hAnsi="Arial" w:cs="Arial"/>
                <w:color w:val="1E3C82"/>
                <w:sz w:val="24"/>
                <w:szCs w:val="24"/>
              </w:rPr>
              <w:t>□</w:t>
            </w:r>
            <w:r w:rsidRPr="007E1E90">
              <w:rPr>
                <w:rFonts w:ascii="Lato Light" w:hAnsi="Lato Light" w:cs="Arial"/>
                <w:color w:val="1E3C82"/>
                <w:sz w:val="24"/>
                <w:szCs w:val="24"/>
              </w:rPr>
              <w:t xml:space="preserve">   Other </w:t>
            </w:r>
            <w:r w:rsidRPr="007E1E90">
              <w:rPr>
                <w:rFonts w:ascii="Arial" w:hAnsi="Arial" w:cs="Arial"/>
                <w:color w:val="1E3C82"/>
                <w:sz w:val="24"/>
                <w:szCs w:val="24"/>
              </w:rPr>
              <w:t>□</w:t>
            </w:r>
          </w:p>
          <w:p w14:paraId="33601B72" w14:textId="77777777" w:rsidR="00C06BAC" w:rsidRPr="007E1E90" w:rsidRDefault="00C06BAC">
            <w:pPr>
              <w:spacing w:after="0"/>
              <w:rPr>
                <w:rFonts w:ascii="Lato Light" w:hAnsi="Lato Light" w:cs="Arial"/>
                <w:i/>
                <w:color w:val="1E3C82"/>
                <w:sz w:val="24"/>
                <w:szCs w:val="24"/>
              </w:rPr>
            </w:pPr>
          </w:p>
          <w:p w14:paraId="0909C0BB" w14:textId="77777777" w:rsidR="00C06BAC" w:rsidRPr="007E1E90" w:rsidRDefault="00000000">
            <w:pPr>
              <w:spacing w:after="0"/>
              <w:rPr>
                <w:rFonts w:ascii="Lato Light" w:hAnsi="Lato Light" w:cs="Arial"/>
                <w:i/>
                <w:color w:val="1E3C82"/>
                <w:sz w:val="24"/>
                <w:szCs w:val="24"/>
              </w:rPr>
            </w:pPr>
            <w:r w:rsidRPr="007E1E90">
              <w:rPr>
                <w:rFonts w:ascii="Lato Light" w:hAnsi="Lato Light" w:cs="Arial"/>
                <w:i/>
                <w:color w:val="1E3C82"/>
                <w:sz w:val="24"/>
                <w:szCs w:val="24"/>
              </w:rPr>
              <w:t xml:space="preserve">If </w:t>
            </w:r>
            <w:proofErr w:type="gramStart"/>
            <w:r w:rsidRPr="007E1E90">
              <w:rPr>
                <w:rFonts w:ascii="Lato Light" w:hAnsi="Lato Light" w:cs="Arial"/>
                <w:i/>
                <w:color w:val="1E3C82"/>
                <w:sz w:val="24"/>
                <w:szCs w:val="24"/>
              </w:rPr>
              <w:t>other</w:t>
            </w:r>
            <w:proofErr w:type="gramEnd"/>
            <w:r w:rsidRPr="007E1E90">
              <w:rPr>
                <w:rFonts w:ascii="Lato Light" w:hAnsi="Lato Light" w:cs="Arial"/>
                <w:i/>
                <w:color w:val="1E3C82"/>
                <w:sz w:val="24"/>
                <w:szCs w:val="24"/>
              </w:rPr>
              <w:t xml:space="preserve"> then please state where</w:t>
            </w:r>
          </w:p>
        </w:tc>
      </w:tr>
    </w:tbl>
    <w:p w14:paraId="0E83914E"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Parent Details:</w:t>
      </w: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09757319"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118F"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Parent One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8BF1"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Parent Two</w:t>
            </w:r>
          </w:p>
        </w:tc>
      </w:tr>
      <w:tr w:rsidR="007E1E90" w:rsidRPr="007E1E90" w14:paraId="56BA0DF9"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31B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w:t>
            </w:r>
          </w:p>
          <w:p w14:paraId="4FF82233"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E2B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w:t>
            </w:r>
          </w:p>
        </w:tc>
      </w:tr>
      <w:tr w:rsidR="007E1E90" w:rsidRPr="007E1E90" w14:paraId="381475A5"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E99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p w14:paraId="162C216C" w14:textId="77777777" w:rsidR="00C06BAC" w:rsidRPr="007E1E90" w:rsidRDefault="00C06BAC">
            <w:pPr>
              <w:spacing w:after="0"/>
              <w:rPr>
                <w:rFonts w:ascii="Lato Light" w:hAnsi="Lato Light" w:cs="Arial"/>
                <w:color w:val="1E3C82"/>
                <w:sz w:val="24"/>
                <w:szCs w:val="24"/>
              </w:rPr>
            </w:pPr>
          </w:p>
          <w:p w14:paraId="360ADE5D" w14:textId="77777777" w:rsidR="00C06BAC" w:rsidRPr="007E1E90" w:rsidRDefault="00C06BAC">
            <w:pPr>
              <w:spacing w:after="0"/>
              <w:rPr>
                <w:rFonts w:ascii="Lato Light" w:hAnsi="Lato Light" w:cs="Arial"/>
                <w:color w:val="1E3C82"/>
                <w:sz w:val="24"/>
                <w:szCs w:val="24"/>
              </w:rPr>
            </w:pPr>
          </w:p>
          <w:p w14:paraId="5A015D1E" w14:textId="77777777" w:rsidR="00C06BAC" w:rsidRPr="007E1E90" w:rsidRDefault="00C06BAC">
            <w:pPr>
              <w:spacing w:after="0"/>
              <w:rPr>
                <w:rFonts w:ascii="Lato Light" w:hAnsi="Lato Light" w:cs="Arial"/>
                <w:color w:val="1E3C82"/>
                <w:sz w:val="24"/>
                <w:szCs w:val="24"/>
              </w:rPr>
            </w:pPr>
          </w:p>
          <w:p w14:paraId="015E1EBF" w14:textId="77777777" w:rsidR="00C06BAC" w:rsidRPr="007E1E90" w:rsidRDefault="00C06BAC">
            <w:pPr>
              <w:spacing w:after="0"/>
              <w:rPr>
                <w:rFonts w:ascii="Lato Light" w:hAnsi="Lato Light" w:cs="Arial"/>
                <w:color w:val="1E3C82"/>
                <w:sz w:val="24"/>
                <w:szCs w:val="24"/>
              </w:rPr>
            </w:pPr>
          </w:p>
          <w:p w14:paraId="12CE268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Postcode: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807A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p w14:paraId="0E3A0FB0" w14:textId="77777777" w:rsidR="00C06BAC" w:rsidRPr="007E1E90" w:rsidRDefault="00C06BAC">
            <w:pPr>
              <w:spacing w:after="0"/>
              <w:rPr>
                <w:rFonts w:ascii="Lato Light" w:hAnsi="Lato Light" w:cs="Arial"/>
                <w:color w:val="1E3C82"/>
                <w:sz w:val="24"/>
                <w:szCs w:val="24"/>
              </w:rPr>
            </w:pPr>
          </w:p>
          <w:p w14:paraId="64787A63" w14:textId="77777777" w:rsidR="00C06BAC" w:rsidRPr="007E1E90" w:rsidRDefault="00C06BAC">
            <w:pPr>
              <w:spacing w:after="0"/>
              <w:rPr>
                <w:rFonts w:ascii="Lato Light" w:hAnsi="Lato Light" w:cs="Arial"/>
                <w:color w:val="1E3C82"/>
                <w:sz w:val="24"/>
                <w:szCs w:val="24"/>
              </w:rPr>
            </w:pPr>
          </w:p>
          <w:p w14:paraId="7CFC06EF" w14:textId="77777777" w:rsidR="00C06BAC" w:rsidRPr="007E1E90" w:rsidRDefault="00C06BAC">
            <w:pPr>
              <w:spacing w:after="0"/>
              <w:rPr>
                <w:rFonts w:ascii="Lato Light" w:hAnsi="Lato Light" w:cs="Arial"/>
                <w:color w:val="1E3C82"/>
                <w:sz w:val="24"/>
                <w:szCs w:val="24"/>
              </w:rPr>
            </w:pPr>
          </w:p>
          <w:p w14:paraId="6BA2F49C" w14:textId="77777777" w:rsidR="00C06BAC" w:rsidRPr="007E1E90" w:rsidRDefault="00C06BAC">
            <w:pPr>
              <w:spacing w:after="0"/>
              <w:rPr>
                <w:rFonts w:ascii="Lato Light" w:hAnsi="Lato Light" w:cs="Arial"/>
                <w:color w:val="1E3C82"/>
                <w:sz w:val="24"/>
                <w:szCs w:val="24"/>
              </w:rPr>
            </w:pPr>
          </w:p>
          <w:p w14:paraId="658EF33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Postcode:</w:t>
            </w:r>
          </w:p>
        </w:tc>
      </w:tr>
      <w:tr w:rsidR="007E1E90" w:rsidRPr="007E1E90" w14:paraId="62F321D4"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026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Home Number:</w:t>
            </w:r>
          </w:p>
          <w:p w14:paraId="7653CE03"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2EB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Home Number:</w:t>
            </w:r>
          </w:p>
        </w:tc>
      </w:tr>
      <w:tr w:rsidR="007E1E90" w:rsidRPr="007E1E90" w14:paraId="77351BA6"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5A09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Mobile Number</w:t>
            </w:r>
          </w:p>
          <w:p w14:paraId="69CE0A15"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5A9F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Mobile Number:</w:t>
            </w:r>
          </w:p>
        </w:tc>
      </w:tr>
      <w:tr w:rsidR="007E1E90" w:rsidRPr="007E1E90" w14:paraId="0746ED50"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2A9B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Work Number:</w:t>
            </w:r>
          </w:p>
          <w:p w14:paraId="08E68A03"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3A1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Work Number:</w:t>
            </w:r>
          </w:p>
        </w:tc>
      </w:tr>
      <w:tr w:rsidR="007E1E90" w:rsidRPr="007E1E90" w14:paraId="63F42E4D"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BED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Email:</w:t>
            </w:r>
          </w:p>
          <w:p w14:paraId="0247774D"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85D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Email:</w:t>
            </w:r>
          </w:p>
        </w:tc>
      </w:tr>
      <w:tr w:rsidR="007E1E90" w:rsidRPr="007E1E90" w14:paraId="4630E3A1"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2797" w14:textId="77777777" w:rsidR="00C06BAC" w:rsidRPr="007E1E90" w:rsidRDefault="00000000">
            <w:pPr>
              <w:spacing w:after="0"/>
              <w:rPr>
                <w:rFonts w:ascii="Lato Light" w:hAnsi="Lato Light" w:cs="Arial"/>
                <w:color w:val="1E3C82"/>
                <w:sz w:val="24"/>
                <w:szCs w:val="24"/>
              </w:rPr>
            </w:pPr>
            <w:proofErr w:type="gramStart"/>
            <w:r w:rsidRPr="007E1E90">
              <w:rPr>
                <w:rFonts w:ascii="Lato Light" w:hAnsi="Lato Light" w:cs="Arial"/>
                <w:color w:val="1E3C82"/>
                <w:sz w:val="24"/>
                <w:szCs w:val="24"/>
              </w:rPr>
              <w:t>Work Place</w:t>
            </w:r>
            <w:proofErr w:type="gramEnd"/>
            <w:r w:rsidRPr="007E1E90">
              <w:rPr>
                <w:rFonts w:ascii="Lato Light" w:hAnsi="Lato Light" w:cs="Arial"/>
                <w:color w:val="1E3C82"/>
                <w:sz w:val="24"/>
                <w:szCs w:val="24"/>
              </w:rPr>
              <w:t>:</w:t>
            </w:r>
          </w:p>
          <w:p w14:paraId="26789E6E" w14:textId="77777777" w:rsidR="00C06BAC" w:rsidRPr="007E1E90" w:rsidRDefault="00C06BAC">
            <w:pPr>
              <w:spacing w:after="0"/>
              <w:rPr>
                <w:rFonts w:ascii="Lato Light" w:hAnsi="Lato Light" w:cs="Arial"/>
                <w:color w:val="1E3C82"/>
                <w:sz w:val="24"/>
                <w:szCs w:val="24"/>
              </w:rPr>
            </w:pPr>
          </w:p>
          <w:p w14:paraId="7C629BE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p w14:paraId="6E02F03C" w14:textId="77777777" w:rsidR="00C06BAC" w:rsidRPr="007E1E90" w:rsidRDefault="00C06BAC">
            <w:pPr>
              <w:spacing w:after="0"/>
              <w:rPr>
                <w:rFonts w:ascii="Lato Light" w:hAnsi="Lato Light" w:cs="Arial"/>
                <w:color w:val="1E3C82"/>
                <w:sz w:val="24"/>
                <w:szCs w:val="24"/>
              </w:rPr>
            </w:pPr>
          </w:p>
          <w:p w14:paraId="01C7246A" w14:textId="77777777" w:rsidR="00C06BAC" w:rsidRPr="007E1E90" w:rsidRDefault="00C06BAC">
            <w:pPr>
              <w:spacing w:after="0"/>
              <w:rPr>
                <w:rFonts w:ascii="Lato Light" w:hAnsi="Lato Light" w:cs="Arial"/>
                <w:color w:val="1E3C82"/>
                <w:sz w:val="24"/>
                <w:szCs w:val="24"/>
              </w:rPr>
            </w:pPr>
          </w:p>
          <w:p w14:paraId="4FCC984D" w14:textId="77777777" w:rsidR="00C06BAC" w:rsidRPr="007E1E90" w:rsidRDefault="00C06BAC">
            <w:pPr>
              <w:spacing w:after="0"/>
              <w:rPr>
                <w:rFonts w:ascii="Lato Light" w:hAnsi="Lato Light" w:cs="Arial"/>
                <w:color w:val="1E3C82"/>
                <w:sz w:val="24"/>
                <w:szCs w:val="24"/>
              </w:rPr>
            </w:pPr>
          </w:p>
          <w:p w14:paraId="76FB98BD"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F888B" w14:textId="77777777" w:rsidR="00C06BAC" w:rsidRPr="007E1E90" w:rsidRDefault="00000000">
            <w:pPr>
              <w:spacing w:after="0"/>
              <w:rPr>
                <w:rFonts w:ascii="Lato Light" w:hAnsi="Lato Light" w:cs="Arial"/>
                <w:color w:val="1E3C82"/>
                <w:sz w:val="24"/>
                <w:szCs w:val="24"/>
              </w:rPr>
            </w:pPr>
            <w:proofErr w:type="gramStart"/>
            <w:r w:rsidRPr="007E1E90">
              <w:rPr>
                <w:rFonts w:ascii="Lato Light" w:hAnsi="Lato Light" w:cs="Arial"/>
                <w:color w:val="1E3C82"/>
                <w:sz w:val="24"/>
                <w:szCs w:val="24"/>
              </w:rPr>
              <w:lastRenderedPageBreak/>
              <w:t>Work Place</w:t>
            </w:r>
            <w:proofErr w:type="gramEnd"/>
            <w:r w:rsidRPr="007E1E90">
              <w:rPr>
                <w:rFonts w:ascii="Lato Light" w:hAnsi="Lato Light" w:cs="Arial"/>
                <w:color w:val="1E3C82"/>
                <w:sz w:val="24"/>
                <w:szCs w:val="24"/>
              </w:rPr>
              <w:t>:</w:t>
            </w:r>
          </w:p>
          <w:p w14:paraId="2DC5F5F8" w14:textId="77777777" w:rsidR="00C06BAC" w:rsidRPr="007E1E90" w:rsidRDefault="00C06BAC">
            <w:pPr>
              <w:spacing w:after="0"/>
              <w:rPr>
                <w:rFonts w:ascii="Lato Light" w:hAnsi="Lato Light" w:cs="Arial"/>
                <w:color w:val="1E3C82"/>
                <w:sz w:val="24"/>
                <w:szCs w:val="24"/>
              </w:rPr>
            </w:pPr>
          </w:p>
          <w:p w14:paraId="1E79EAC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tc>
      </w:tr>
      <w:tr w:rsidR="007E1E90" w:rsidRPr="007E1E90" w14:paraId="08BB2EF7"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83A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 you have:</w:t>
            </w:r>
          </w:p>
          <w:p w14:paraId="085DB58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Parental Responsibility: Yes </w:t>
            </w:r>
            <w:proofErr w:type="gramStart"/>
            <w:r w:rsidRPr="007E1E90">
              <w:rPr>
                <w:rFonts w:ascii="Arial" w:hAnsi="Arial" w:cs="Arial"/>
                <w:color w:val="1E3C82"/>
                <w:sz w:val="24"/>
                <w:szCs w:val="24"/>
              </w:rPr>
              <w:t>□</w:t>
            </w:r>
            <w:r w:rsidRPr="007E1E90">
              <w:rPr>
                <w:rFonts w:ascii="Lato Light" w:hAnsi="Lato Light" w:cs="Arial"/>
                <w:color w:val="1E3C82"/>
                <w:sz w:val="24"/>
                <w:szCs w:val="24"/>
              </w:rPr>
              <w:t xml:space="preserve">  No</w:t>
            </w:r>
            <w:proofErr w:type="gramEnd"/>
            <w:r w:rsidRPr="007E1E90">
              <w:rPr>
                <w:rFonts w:ascii="Lato Light" w:hAnsi="Lato Light" w:cs="Arial"/>
                <w:color w:val="1E3C82"/>
                <w:sz w:val="24"/>
                <w:szCs w:val="24"/>
              </w:rPr>
              <w:t xml:space="preserve"> </w:t>
            </w:r>
            <w:r w:rsidRPr="007E1E90">
              <w:rPr>
                <w:rFonts w:ascii="Arial" w:hAnsi="Arial" w:cs="Arial"/>
                <w:color w:val="1E3C82"/>
                <w:sz w:val="24"/>
                <w:szCs w:val="24"/>
              </w:rPr>
              <w:t>□</w:t>
            </w:r>
          </w:p>
          <w:p w14:paraId="0E08E30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Legal contact/access to child: Yes </w:t>
            </w:r>
            <w:proofErr w:type="gramStart"/>
            <w:r w:rsidRPr="007E1E90">
              <w:rPr>
                <w:rFonts w:ascii="Arial" w:hAnsi="Arial" w:cs="Arial"/>
                <w:color w:val="1E3C82"/>
                <w:sz w:val="24"/>
                <w:szCs w:val="24"/>
              </w:rPr>
              <w:t>□</w:t>
            </w:r>
            <w:r w:rsidRPr="007E1E90">
              <w:rPr>
                <w:rFonts w:ascii="Lato Light" w:hAnsi="Lato Light" w:cs="Arial"/>
                <w:color w:val="1E3C82"/>
                <w:sz w:val="24"/>
                <w:szCs w:val="24"/>
              </w:rPr>
              <w:t xml:space="preserve">  No</w:t>
            </w:r>
            <w:proofErr w:type="gramEnd"/>
            <w:r w:rsidRPr="007E1E90">
              <w:rPr>
                <w:rFonts w:ascii="Lato Light" w:hAnsi="Lato Light" w:cs="Arial"/>
                <w:color w:val="1E3C82"/>
                <w:sz w:val="24"/>
                <w:szCs w:val="24"/>
              </w:rPr>
              <w:t xml:space="preserve"> </w:t>
            </w:r>
            <w:r w:rsidRPr="007E1E90">
              <w:rPr>
                <w:rFonts w:ascii="Arial" w:hAnsi="Arial" w:cs="Arial"/>
                <w:color w:val="1E3C82"/>
                <w:sz w:val="24"/>
                <w:szCs w:val="24"/>
              </w:rPr>
              <w:t>□</w:t>
            </w:r>
          </w:p>
          <w:p w14:paraId="05FAD3E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Authorised to collect: 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BDA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 you have:</w:t>
            </w:r>
          </w:p>
          <w:p w14:paraId="6B9997D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Parental Responsibility: Yes </w:t>
            </w:r>
            <w:proofErr w:type="gramStart"/>
            <w:r w:rsidRPr="007E1E90">
              <w:rPr>
                <w:rFonts w:ascii="Arial" w:hAnsi="Arial" w:cs="Arial"/>
                <w:color w:val="1E3C82"/>
                <w:sz w:val="24"/>
                <w:szCs w:val="24"/>
              </w:rPr>
              <w:t>□</w:t>
            </w:r>
            <w:r w:rsidRPr="007E1E90">
              <w:rPr>
                <w:rFonts w:ascii="Lato Light" w:hAnsi="Lato Light" w:cs="Arial"/>
                <w:color w:val="1E3C82"/>
                <w:sz w:val="24"/>
                <w:szCs w:val="24"/>
              </w:rPr>
              <w:t xml:space="preserve">  No</w:t>
            </w:r>
            <w:proofErr w:type="gramEnd"/>
            <w:r w:rsidRPr="007E1E90">
              <w:rPr>
                <w:rFonts w:ascii="Lato Light" w:hAnsi="Lato Light" w:cs="Arial"/>
                <w:color w:val="1E3C82"/>
                <w:sz w:val="24"/>
                <w:szCs w:val="24"/>
              </w:rPr>
              <w:t xml:space="preserve"> </w:t>
            </w:r>
            <w:r w:rsidRPr="007E1E90">
              <w:rPr>
                <w:rFonts w:ascii="Arial" w:hAnsi="Arial" w:cs="Arial"/>
                <w:color w:val="1E3C82"/>
                <w:sz w:val="24"/>
                <w:szCs w:val="24"/>
              </w:rPr>
              <w:t>□</w:t>
            </w:r>
          </w:p>
          <w:p w14:paraId="7E633F4A"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Legal contact/access to child: Yes </w:t>
            </w:r>
            <w:proofErr w:type="gramStart"/>
            <w:r w:rsidRPr="007E1E90">
              <w:rPr>
                <w:rFonts w:ascii="Arial" w:hAnsi="Arial" w:cs="Arial"/>
                <w:color w:val="1E3C82"/>
                <w:sz w:val="24"/>
                <w:szCs w:val="24"/>
              </w:rPr>
              <w:t>□</w:t>
            </w:r>
            <w:r w:rsidRPr="007E1E90">
              <w:rPr>
                <w:rFonts w:ascii="Lato Light" w:hAnsi="Lato Light" w:cs="Arial"/>
                <w:color w:val="1E3C82"/>
                <w:sz w:val="24"/>
                <w:szCs w:val="24"/>
              </w:rPr>
              <w:t xml:space="preserve">  No</w:t>
            </w:r>
            <w:proofErr w:type="gramEnd"/>
            <w:r w:rsidRPr="007E1E90">
              <w:rPr>
                <w:rFonts w:ascii="Lato Light" w:hAnsi="Lato Light" w:cs="Arial"/>
                <w:color w:val="1E3C82"/>
                <w:sz w:val="24"/>
                <w:szCs w:val="24"/>
              </w:rPr>
              <w:t xml:space="preserve"> </w:t>
            </w:r>
            <w:r w:rsidRPr="007E1E90">
              <w:rPr>
                <w:rFonts w:ascii="Arial" w:hAnsi="Arial" w:cs="Arial"/>
                <w:color w:val="1E3C82"/>
                <w:sz w:val="24"/>
                <w:szCs w:val="24"/>
              </w:rPr>
              <w:t>□</w:t>
            </w:r>
          </w:p>
          <w:p w14:paraId="407FFA8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Authorised to collect: 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bl>
    <w:p w14:paraId="59790C2E" w14:textId="77777777" w:rsidR="00C06BAC" w:rsidRPr="007E1E90" w:rsidRDefault="00C06BAC">
      <w:pPr>
        <w:rPr>
          <w:rFonts w:ascii="Lato Light" w:hAnsi="Lato Light" w:cs="Arial"/>
          <w:b/>
          <w:color w:val="1E3C82"/>
          <w:sz w:val="24"/>
          <w:szCs w:val="24"/>
        </w:rPr>
      </w:pPr>
    </w:p>
    <w:p w14:paraId="13D5183B"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Emergency Contacts:</w:t>
      </w: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4E0E3238"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48E7"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Emergency contact One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CABF8"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Emergency contact Two</w:t>
            </w:r>
          </w:p>
        </w:tc>
      </w:tr>
      <w:tr w:rsidR="007E1E90" w:rsidRPr="007E1E90" w14:paraId="12C4EC4D"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9623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w:t>
            </w:r>
          </w:p>
          <w:p w14:paraId="2A28AF18"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1F58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w:t>
            </w:r>
          </w:p>
        </w:tc>
      </w:tr>
      <w:tr w:rsidR="007E1E90" w:rsidRPr="007E1E90" w14:paraId="5974ABE4"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F88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p w14:paraId="3EB10400" w14:textId="77777777" w:rsidR="00C06BAC" w:rsidRPr="007E1E90" w:rsidRDefault="00C06BAC">
            <w:pPr>
              <w:spacing w:after="0"/>
              <w:rPr>
                <w:rFonts w:ascii="Lato Light" w:hAnsi="Lato Light" w:cs="Arial"/>
                <w:color w:val="1E3C82"/>
                <w:sz w:val="24"/>
                <w:szCs w:val="24"/>
              </w:rPr>
            </w:pPr>
          </w:p>
          <w:p w14:paraId="27F3587B" w14:textId="77777777" w:rsidR="00C06BAC" w:rsidRPr="007E1E90" w:rsidRDefault="00C06BAC">
            <w:pPr>
              <w:spacing w:after="0"/>
              <w:rPr>
                <w:rFonts w:ascii="Lato Light" w:hAnsi="Lato Light" w:cs="Arial"/>
                <w:color w:val="1E3C82"/>
                <w:sz w:val="24"/>
                <w:szCs w:val="24"/>
              </w:rPr>
            </w:pPr>
          </w:p>
          <w:p w14:paraId="3D96306A" w14:textId="77777777" w:rsidR="00C06BAC" w:rsidRPr="007E1E90" w:rsidRDefault="00C06BAC">
            <w:pPr>
              <w:spacing w:after="0"/>
              <w:rPr>
                <w:rFonts w:ascii="Lato Light" w:hAnsi="Lato Light" w:cs="Arial"/>
                <w:color w:val="1E3C82"/>
                <w:sz w:val="24"/>
                <w:szCs w:val="24"/>
              </w:rPr>
            </w:pPr>
          </w:p>
          <w:p w14:paraId="45CC2228" w14:textId="77777777" w:rsidR="00C06BAC" w:rsidRPr="007E1E90" w:rsidRDefault="00C06BAC">
            <w:pPr>
              <w:spacing w:after="0"/>
              <w:rPr>
                <w:rFonts w:ascii="Lato Light" w:hAnsi="Lato Light" w:cs="Arial"/>
                <w:color w:val="1E3C82"/>
                <w:sz w:val="24"/>
                <w:szCs w:val="24"/>
              </w:rPr>
            </w:pPr>
          </w:p>
          <w:p w14:paraId="4347359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Postcode:</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FD2A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p w14:paraId="2EA005C3" w14:textId="77777777" w:rsidR="00C06BAC" w:rsidRPr="007E1E90" w:rsidRDefault="00C06BAC">
            <w:pPr>
              <w:spacing w:after="0"/>
              <w:rPr>
                <w:rFonts w:ascii="Lato Light" w:hAnsi="Lato Light" w:cs="Arial"/>
                <w:color w:val="1E3C82"/>
                <w:sz w:val="24"/>
                <w:szCs w:val="24"/>
              </w:rPr>
            </w:pPr>
          </w:p>
          <w:p w14:paraId="4C09E82D" w14:textId="77777777" w:rsidR="00C06BAC" w:rsidRPr="007E1E90" w:rsidRDefault="00C06BAC">
            <w:pPr>
              <w:spacing w:after="0"/>
              <w:rPr>
                <w:rFonts w:ascii="Lato Light" w:hAnsi="Lato Light" w:cs="Arial"/>
                <w:color w:val="1E3C82"/>
                <w:sz w:val="24"/>
                <w:szCs w:val="24"/>
              </w:rPr>
            </w:pPr>
          </w:p>
          <w:p w14:paraId="331CD420" w14:textId="77777777" w:rsidR="00C06BAC" w:rsidRPr="007E1E90" w:rsidRDefault="00C06BAC">
            <w:pPr>
              <w:spacing w:after="0"/>
              <w:rPr>
                <w:rFonts w:ascii="Lato Light" w:hAnsi="Lato Light" w:cs="Arial"/>
                <w:color w:val="1E3C82"/>
                <w:sz w:val="24"/>
                <w:szCs w:val="24"/>
              </w:rPr>
            </w:pPr>
          </w:p>
          <w:p w14:paraId="740297EE" w14:textId="77777777" w:rsidR="00C06BAC" w:rsidRPr="007E1E90" w:rsidRDefault="00C06BAC">
            <w:pPr>
              <w:spacing w:after="0"/>
              <w:rPr>
                <w:rFonts w:ascii="Lato Light" w:hAnsi="Lato Light" w:cs="Arial"/>
                <w:color w:val="1E3C82"/>
                <w:sz w:val="24"/>
                <w:szCs w:val="24"/>
              </w:rPr>
            </w:pPr>
          </w:p>
          <w:p w14:paraId="228B6A2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Postcode:</w:t>
            </w:r>
          </w:p>
        </w:tc>
      </w:tr>
      <w:tr w:rsidR="007E1E90" w:rsidRPr="007E1E90" w14:paraId="07A480AC"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337A"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Home Number:</w:t>
            </w:r>
          </w:p>
          <w:p w14:paraId="6C0AAD81"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142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Home Number:</w:t>
            </w:r>
          </w:p>
        </w:tc>
      </w:tr>
      <w:tr w:rsidR="007E1E90" w:rsidRPr="007E1E90" w14:paraId="25A2D0B0"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06F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Mobile Number:</w:t>
            </w:r>
          </w:p>
          <w:p w14:paraId="22BE4D8A"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65F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Mobile Number:</w:t>
            </w:r>
          </w:p>
        </w:tc>
      </w:tr>
      <w:tr w:rsidR="007E1E90" w:rsidRPr="007E1E90" w14:paraId="7A758159"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BCE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Work Number:</w:t>
            </w:r>
          </w:p>
          <w:p w14:paraId="39573F36"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C01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Work Number:</w:t>
            </w:r>
          </w:p>
        </w:tc>
      </w:tr>
      <w:tr w:rsidR="007E1E90" w:rsidRPr="007E1E90" w14:paraId="5CEBE4A9"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03B7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Relationship to child:</w:t>
            </w:r>
          </w:p>
          <w:p w14:paraId="032692D0"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AE0B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Relationship to child:</w:t>
            </w:r>
          </w:p>
        </w:tc>
      </w:tr>
      <w:tr w:rsidR="007E1E90" w:rsidRPr="007E1E90" w14:paraId="6F2236E5"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14D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Password:</w:t>
            </w:r>
          </w:p>
          <w:p w14:paraId="5E1D4A95"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305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Password:</w:t>
            </w:r>
          </w:p>
        </w:tc>
      </w:tr>
      <w:tr w:rsidR="007E1E90" w:rsidRPr="007E1E90" w14:paraId="096F6F72"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DF5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Authorised to collect:  Yes </w:t>
            </w:r>
            <w:proofErr w:type="gramStart"/>
            <w:r w:rsidRPr="007E1E90">
              <w:rPr>
                <w:rFonts w:ascii="Arial" w:hAnsi="Arial" w:cs="Arial"/>
                <w:color w:val="1E3C82"/>
                <w:sz w:val="24"/>
                <w:szCs w:val="24"/>
              </w:rPr>
              <w:t>□</w:t>
            </w:r>
            <w:r w:rsidRPr="007E1E90">
              <w:rPr>
                <w:rFonts w:ascii="Lato Light" w:hAnsi="Lato Light" w:cs="Arial"/>
                <w:color w:val="1E3C82"/>
                <w:sz w:val="24"/>
                <w:szCs w:val="24"/>
              </w:rPr>
              <w:t xml:space="preserve">  No</w:t>
            </w:r>
            <w:proofErr w:type="gramEnd"/>
            <w:r w:rsidRPr="007E1E90">
              <w:rPr>
                <w:rFonts w:ascii="Lato Light" w:hAnsi="Lato Light" w:cs="Arial"/>
                <w:color w:val="1E3C82"/>
                <w:sz w:val="24"/>
                <w:szCs w:val="24"/>
              </w:rPr>
              <w:t xml:space="preserve"> </w:t>
            </w:r>
            <w:r w:rsidRPr="007E1E90">
              <w:rPr>
                <w:rFonts w:ascii="Arial" w:hAnsi="Arial" w:cs="Arial"/>
                <w:color w:val="1E3C82"/>
                <w:sz w:val="24"/>
                <w:szCs w:val="24"/>
              </w:rPr>
              <w:t>□</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A31D" w14:textId="77777777" w:rsidR="00C06BAC" w:rsidRPr="007E1E90" w:rsidRDefault="00000000">
            <w:pPr>
              <w:tabs>
                <w:tab w:val="left" w:pos="1740"/>
              </w:tabs>
              <w:spacing w:after="0"/>
              <w:rPr>
                <w:rFonts w:ascii="Lato Light" w:hAnsi="Lato Light" w:cs="Arial"/>
                <w:color w:val="1E3C82"/>
                <w:sz w:val="24"/>
                <w:szCs w:val="24"/>
              </w:rPr>
            </w:pPr>
            <w:r w:rsidRPr="007E1E90">
              <w:rPr>
                <w:rFonts w:ascii="Lato Light" w:hAnsi="Lato Light" w:cs="Arial"/>
                <w:color w:val="1E3C82"/>
                <w:sz w:val="24"/>
                <w:szCs w:val="24"/>
              </w:rPr>
              <w:t xml:space="preserve">Authorised to collect:  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bl>
    <w:p w14:paraId="13132F13" w14:textId="77777777" w:rsidR="00C06BAC" w:rsidRPr="007E1E90" w:rsidRDefault="00C06BAC">
      <w:pPr>
        <w:rPr>
          <w:rFonts w:ascii="Lato Light" w:hAnsi="Lato Light" w:cs="Arial"/>
          <w:b/>
          <w:color w:val="1E3C82"/>
          <w:sz w:val="24"/>
          <w:szCs w:val="24"/>
        </w:rPr>
      </w:pPr>
    </w:p>
    <w:p w14:paraId="6201AA64"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Additional Care:</w:t>
      </w:r>
    </w:p>
    <w:tbl>
      <w:tblPr>
        <w:tblW w:w="10774" w:type="dxa"/>
        <w:tblInd w:w="-856" w:type="dxa"/>
        <w:tblCellMar>
          <w:left w:w="10" w:type="dxa"/>
          <w:right w:w="10" w:type="dxa"/>
        </w:tblCellMar>
        <w:tblLook w:val="04A0" w:firstRow="1" w:lastRow="0" w:firstColumn="1" w:lastColumn="0" w:noHBand="0" w:noVBand="1"/>
      </w:tblPr>
      <w:tblGrid>
        <w:gridCol w:w="10774"/>
      </w:tblGrid>
      <w:tr w:rsidR="007E1E90" w:rsidRPr="007E1E90" w14:paraId="527E2E4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2AAE5"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Name:</w:t>
            </w:r>
          </w:p>
          <w:p w14:paraId="1C931AF7" w14:textId="77777777" w:rsidR="00C06BAC" w:rsidRPr="007E1E90" w:rsidRDefault="00C06BAC">
            <w:pPr>
              <w:spacing w:after="0"/>
              <w:rPr>
                <w:rFonts w:ascii="Lato Light" w:hAnsi="Lato Light" w:cs="Arial"/>
                <w:b/>
                <w:color w:val="1E3C82"/>
                <w:sz w:val="24"/>
                <w:szCs w:val="24"/>
              </w:rPr>
            </w:pPr>
          </w:p>
        </w:tc>
      </w:tr>
      <w:tr w:rsidR="007E1E90" w:rsidRPr="007E1E90" w14:paraId="11AC28E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1F22"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Address:</w:t>
            </w:r>
          </w:p>
          <w:p w14:paraId="518E290D" w14:textId="77777777" w:rsidR="00C06BAC" w:rsidRPr="007E1E90" w:rsidRDefault="00C06BAC">
            <w:pPr>
              <w:spacing w:after="0"/>
              <w:rPr>
                <w:rFonts w:ascii="Lato Light" w:hAnsi="Lato Light" w:cs="Arial"/>
                <w:b/>
                <w:color w:val="1E3C82"/>
                <w:sz w:val="24"/>
                <w:szCs w:val="24"/>
              </w:rPr>
            </w:pPr>
          </w:p>
          <w:p w14:paraId="55C9BF6C" w14:textId="77777777" w:rsidR="00C06BAC" w:rsidRPr="007E1E90" w:rsidRDefault="00C06BAC">
            <w:pPr>
              <w:spacing w:after="0"/>
              <w:rPr>
                <w:rFonts w:ascii="Lato Light" w:hAnsi="Lato Light" w:cs="Arial"/>
                <w:b/>
                <w:color w:val="1E3C82"/>
                <w:sz w:val="24"/>
                <w:szCs w:val="24"/>
              </w:rPr>
            </w:pPr>
          </w:p>
          <w:p w14:paraId="37C17B0F" w14:textId="77777777" w:rsidR="00C06BAC" w:rsidRPr="007E1E90" w:rsidRDefault="00C06BAC">
            <w:pPr>
              <w:spacing w:after="0"/>
              <w:rPr>
                <w:rFonts w:ascii="Lato Light" w:hAnsi="Lato Light" w:cs="Arial"/>
                <w:b/>
                <w:color w:val="1E3C82"/>
                <w:sz w:val="24"/>
                <w:szCs w:val="24"/>
              </w:rPr>
            </w:pPr>
          </w:p>
          <w:p w14:paraId="149ACCB6"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Postcode:</w:t>
            </w:r>
          </w:p>
        </w:tc>
      </w:tr>
      <w:tr w:rsidR="007E1E90" w:rsidRPr="007E1E90" w14:paraId="5E993BE2"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AD887"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Telephone Number:</w:t>
            </w:r>
          </w:p>
          <w:p w14:paraId="79417101" w14:textId="77777777" w:rsidR="00C06BAC" w:rsidRPr="007E1E90" w:rsidRDefault="00C06BAC">
            <w:pPr>
              <w:spacing w:after="0"/>
              <w:rPr>
                <w:rFonts w:ascii="Lato Light" w:hAnsi="Lato Light" w:cs="Arial"/>
                <w:b/>
                <w:color w:val="1E3C82"/>
                <w:sz w:val="24"/>
                <w:szCs w:val="24"/>
              </w:rPr>
            </w:pPr>
          </w:p>
        </w:tc>
      </w:tr>
      <w:tr w:rsidR="007E1E90" w:rsidRPr="007E1E90" w14:paraId="769B1FB8"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B2525" w14:textId="77777777" w:rsidR="00C06BAC" w:rsidRPr="007E1E90" w:rsidRDefault="00000000">
            <w:pPr>
              <w:spacing w:after="0"/>
              <w:rPr>
                <w:rFonts w:ascii="Lato Light" w:hAnsi="Lato Light" w:cs="Arial"/>
                <w:b/>
                <w:color w:val="1E3C82"/>
                <w:sz w:val="24"/>
                <w:szCs w:val="24"/>
              </w:rPr>
            </w:pPr>
            <w:r w:rsidRPr="007E1E90">
              <w:rPr>
                <w:rFonts w:ascii="Lato Light" w:hAnsi="Lato Light" w:cs="Arial"/>
                <w:b/>
                <w:color w:val="1E3C82"/>
                <w:sz w:val="24"/>
                <w:szCs w:val="24"/>
              </w:rPr>
              <w:t>Email:</w:t>
            </w:r>
          </w:p>
          <w:p w14:paraId="55ECC053" w14:textId="77777777" w:rsidR="00C06BAC" w:rsidRPr="007E1E90" w:rsidRDefault="00C06BAC">
            <w:pPr>
              <w:spacing w:after="0"/>
              <w:rPr>
                <w:rFonts w:ascii="Lato Light" w:hAnsi="Lato Light" w:cs="Arial"/>
                <w:b/>
                <w:color w:val="1E3C82"/>
                <w:sz w:val="24"/>
                <w:szCs w:val="24"/>
              </w:rPr>
            </w:pPr>
          </w:p>
        </w:tc>
      </w:tr>
      <w:tr w:rsidR="007E1E90" w:rsidRPr="007E1E90" w14:paraId="4235DF99"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C171" w14:textId="38F7E680"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I give permission for </w:t>
            </w:r>
            <w:r w:rsidR="007E1E90">
              <w:rPr>
                <w:rFonts w:ascii="Lato Light" w:hAnsi="Lato Light" w:cs="Arial"/>
                <w:color w:val="1E3C82"/>
                <w:sz w:val="24"/>
                <w:szCs w:val="24"/>
              </w:rPr>
              <w:t>Perins</w:t>
            </w:r>
            <w:r w:rsidRPr="007E1E90">
              <w:rPr>
                <w:rFonts w:ascii="Lato Light" w:hAnsi="Lato Light" w:cs="Arial"/>
                <w:color w:val="1E3C82"/>
                <w:sz w:val="24"/>
                <w:szCs w:val="24"/>
              </w:rPr>
              <w:t xml:space="preserve"> Pre-school to share information:  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bl>
    <w:p w14:paraId="27CFB85D" w14:textId="77777777" w:rsidR="00C06BAC" w:rsidRPr="007E1E90" w:rsidRDefault="00C06BAC">
      <w:pPr>
        <w:rPr>
          <w:rFonts w:ascii="Lato Light" w:hAnsi="Lato Light" w:cs="Arial"/>
          <w:b/>
          <w:color w:val="1E3C82"/>
          <w:sz w:val="24"/>
          <w:szCs w:val="24"/>
        </w:rPr>
      </w:pPr>
    </w:p>
    <w:p w14:paraId="66E0A212"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Safeguarding Details:</w:t>
      </w: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3F28A792"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880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Children’s service district:</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D0ED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Contact Number:</w:t>
            </w:r>
          </w:p>
          <w:p w14:paraId="217F44F2" w14:textId="77777777" w:rsidR="00C06BAC" w:rsidRPr="007E1E90" w:rsidRDefault="00C06BAC">
            <w:pPr>
              <w:spacing w:after="0"/>
              <w:rPr>
                <w:rFonts w:ascii="Lato Light" w:hAnsi="Lato Light" w:cs="Arial"/>
                <w:color w:val="1E3C82"/>
                <w:sz w:val="24"/>
                <w:szCs w:val="24"/>
              </w:rPr>
            </w:pPr>
          </w:p>
          <w:p w14:paraId="2A84AE8A" w14:textId="77777777" w:rsidR="00C06BAC" w:rsidRPr="007E1E90" w:rsidRDefault="00C06BAC">
            <w:pPr>
              <w:spacing w:after="0"/>
              <w:rPr>
                <w:rFonts w:ascii="Lato Light" w:hAnsi="Lato Light" w:cs="Arial"/>
                <w:color w:val="1E3C82"/>
                <w:sz w:val="24"/>
                <w:szCs w:val="24"/>
              </w:rPr>
            </w:pPr>
          </w:p>
        </w:tc>
      </w:tr>
      <w:tr w:rsidR="007E1E90" w:rsidRPr="007E1E90" w14:paraId="6ACB0AA7"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51C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social worker:</w:t>
            </w:r>
          </w:p>
          <w:p w14:paraId="4E9BDD12"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CCD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Contact Number</w:t>
            </w:r>
          </w:p>
        </w:tc>
      </w:tr>
      <w:tr w:rsidR="007E1E90" w:rsidRPr="007E1E90" w14:paraId="4E487774"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8B81" w14:textId="77777777" w:rsidR="00C06BAC" w:rsidRPr="007E1E90" w:rsidRDefault="00000000">
            <w:pPr>
              <w:spacing w:after="0"/>
              <w:rPr>
                <w:rFonts w:ascii="Lato Light" w:hAnsi="Lato Light"/>
                <w:color w:val="1E3C82"/>
                <w:sz w:val="24"/>
                <w:szCs w:val="24"/>
              </w:rPr>
            </w:pPr>
            <w:r w:rsidRPr="007E1E90">
              <w:rPr>
                <w:rFonts w:ascii="Lato Light" w:hAnsi="Lato Light" w:cs="Arial"/>
                <w:color w:val="1E3C82"/>
                <w:sz w:val="24"/>
                <w:szCs w:val="24"/>
              </w:rPr>
              <w:t xml:space="preserve">I give permission for Patchwork Day Nursery and Pre-school to contact the named above and to share information:  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bl>
    <w:p w14:paraId="4D1B81B2" w14:textId="77777777" w:rsidR="00C06BAC" w:rsidRPr="007E1E90" w:rsidRDefault="00C06BAC">
      <w:pPr>
        <w:rPr>
          <w:rFonts w:ascii="Lato Light" w:hAnsi="Lato Light" w:cs="Arial"/>
          <w:b/>
          <w:color w:val="1E3C82"/>
          <w:sz w:val="24"/>
          <w:szCs w:val="24"/>
        </w:rPr>
      </w:pPr>
    </w:p>
    <w:p w14:paraId="334B5A5D" w14:textId="77777777" w:rsidR="00C06BAC" w:rsidRPr="007E1E90" w:rsidRDefault="00C06BAC">
      <w:pPr>
        <w:rPr>
          <w:rFonts w:ascii="Lato Light" w:hAnsi="Lato Light" w:cs="Arial"/>
          <w:b/>
          <w:color w:val="1E3C82"/>
          <w:sz w:val="24"/>
          <w:szCs w:val="24"/>
        </w:rPr>
      </w:pPr>
    </w:p>
    <w:p w14:paraId="6CD66D4F"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Sessions:</w:t>
      </w:r>
    </w:p>
    <w:p w14:paraId="792C737F" w14:textId="77777777" w:rsidR="00C06BAC" w:rsidRPr="007E1E90" w:rsidRDefault="00000000">
      <w:pPr>
        <w:spacing w:line="360" w:lineRule="auto"/>
        <w:ind w:left="567" w:right="567"/>
        <w:rPr>
          <w:rFonts w:ascii="Lato Light" w:hAnsi="Lato Light"/>
          <w:b/>
          <w:bCs/>
          <w:color w:val="1E3C82"/>
          <w:sz w:val="24"/>
          <w:szCs w:val="24"/>
        </w:rPr>
      </w:pPr>
      <w:r w:rsidRPr="007E1E90">
        <w:rPr>
          <w:rFonts w:ascii="Lato Light" w:hAnsi="Lato Light"/>
          <w:b/>
          <w:bCs/>
          <w:color w:val="1E3C82"/>
          <w:sz w:val="24"/>
          <w:szCs w:val="24"/>
        </w:rPr>
        <w:t>Note: There is also a £50 non-refundable registration for children entering the Pre-School when not funded</w:t>
      </w:r>
    </w:p>
    <w:tbl>
      <w:tblPr>
        <w:tblW w:w="10774" w:type="dxa"/>
        <w:tblInd w:w="-856" w:type="dxa"/>
        <w:tblCellMar>
          <w:left w:w="10" w:type="dxa"/>
          <w:right w:w="10" w:type="dxa"/>
        </w:tblCellMar>
        <w:tblLook w:val="04A0" w:firstRow="1" w:lastRow="0" w:firstColumn="1" w:lastColumn="0" w:noHBand="0" w:noVBand="1"/>
      </w:tblPr>
      <w:tblGrid>
        <w:gridCol w:w="2978"/>
        <w:gridCol w:w="1417"/>
        <w:gridCol w:w="1418"/>
        <w:gridCol w:w="1701"/>
        <w:gridCol w:w="1559"/>
        <w:gridCol w:w="1701"/>
      </w:tblGrid>
      <w:tr w:rsidR="007E1E90" w:rsidRPr="007E1E90" w14:paraId="75E5AEF0" w14:textId="77777777">
        <w:tblPrEx>
          <w:tblCellMar>
            <w:top w:w="0" w:type="dxa"/>
            <w:bottom w:w="0" w:type="dxa"/>
          </w:tblCellMar>
        </w:tblPrEx>
        <w:tc>
          <w:tcPr>
            <w:tcW w:w="10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7BC7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Pre-School session required</w:t>
            </w:r>
          </w:p>
        </w:tc>
      </w:tr>
      <w:tr w:rsidR="007E1E90" w:rsidRPr="007E1E90" w14:paraId="1597CC03"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5369C" w14:textId="77777777" w:rsidR="00C06BAC" w:rsidRPr="007E1E90" w:rsidRDefault="00C06BAC">
            <w:pPr>
              <w:spacing w:after="0"/>
              <w:rPr>
                <w:rFonts w:ascii="Lato Light" w:hAnsi="Lato Light" w:cs="Arial"/>
                <w:color w:val="1E3C82"/>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CB73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Monday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A4B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Tuesday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9B4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Wednesday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B42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Thursday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4A5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Friday</w:t>
            </w:r>
          </w:p>
        </w:tc>
      </w:tr>
      <w:tr w:rsidR="007E1E90" w:rsidRPr="007E1E90" w14:paraId="288EE0C0"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A469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AM session 8-1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BF5E"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33D1"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DBB62"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6C01"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2E31" w14:textId="77777777" w:rsidR="00C06BAC" w:rsidRPr="007E1E90" w:rsidRDefault="00C06BAC">
            <w:pPr>
              <w:spacing w:after="0"/>
              <w:rPr>
                <w:rFonts w:ascii="Lato Light" w:hAnsi="Lato Light" w:cs="Arial"/>
                <w:color w:val="1E3C82"/>
                <w:sz w:val="24"/>
                <w:szCs w:val="24"/>
              </w:rPr>
            </w:pPr>
          </w:p>
        </w:tc>
      </w:tr>
      <w:tr w:rsidR="007E1E90" w:rsidRPr="007E1E90" w14:paraId="6382B08C"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DC2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PM session 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A72B4"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0F26"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01A5"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CC70"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D90E" w14:textId="77777777" w:rsidR="00C06BAC" w:rsidRPr="007E1E90" w:rsidRDefault="00C06BAC">
            <w:pPr>
              <w:spacing w:after="0"/>
              <w:rPr>
                <w:rFonts w:ascii="Lato Light" w:hAnsi="Lato Light" w:cs="Arial"/>
                <w:color w:val="1E3C82"/>
                <w:sz w:val="24"/>
                <w:szCs w:val="24"/>
              </w:rPr>
            </w:pPr>
          </w:p>
        </w:tc>
      </w:tr>
      <w:tr w:rsidR="007E1E90" w:rsidRPr="007E1E90" w14:paraId="4FC1F6D7"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BC91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Full Day session 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F7111"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18BF7"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6710"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8C9B"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FEE33" w14:textId="77777777" w:rsidR="00C06BAC" w:rsidRPr="007E1E90" w:rsidRDefault="00C06BAC">
            <w:pPr>
              <w:spacing w:after="0"/>
              <w:rPr>
                <w:rFonts w:ascii="Lato Light" w:hAnsi="Lato Light" w:cs="Arial"/>
                <w:color w:val="1E3C82"/>
                <w:sz w:val="24"/>
                <w:szCs w:val="24"/>
              </w:rPr>
            </w:pPr>
          </w:p>
        </w:tc>
      </w:tr>
      <w:tr w:rsidR="007E1E90" w:rsidRPr="007E1E90" w14:paraId="294785BB"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678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Hot Lunch Session 12-1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C7713"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0C821"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A649E"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D7F0"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30A86" w14:textId="77777777" w:rsidR="00C06BAC" w:rsidRPr="007E1E90" w:rsidRDefault="00C06BAC">
            <w:pPr>
              <w:spacing w:after="0"/>
              <w:rPr>
                <w:rFonts w:ascii="Lato Light" w:hAnsi="Lato Light" w:cs="Arial"/>
                <w:color w:val="1E3C82"/>
                <w:sz w:val="24"/>
                <w:szCs w:val="24"/>
              </w:rPr>
            </w:pPr>
          </w:p>
        </w:tc>
      </w:tr>
    </w:tbl>
    <w:p w14:paraId="37E2229D"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2978"/>
        <w:gridCol w:w="1417"/>
        <w:gridCol w:w="1418"/>
        <w:gridCol w:w="1701"/>
        <w:gridCol w:w="1559"/>
        <w:gridCol w:w="1701"/>
      </w:tblGrid>
      <w:tr w:rsidR="007E1E90" w:rsidRPr="007E1E90" w14:paraId="0C2CD901" w14:textId="77777777">
        <w:tblPrEx>
          <w:tblCellMar>
            <w:top w:w="0" w:type="dxa"/>
            <w:bottom w:w="0" w:type="dxa"/>
          </w:tblCellMar>
        </w:tblPrEx>
        <w:tc>
          <w:tcPr>
            <w:tcW w:w="107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A60A"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Funded session required</w:t>
            </w:r>
          </w:p>
        </w:tc>
      </w:tr>
      <w:tr w:rsidR="007E1E90" w:rsidRPr="007E1E90" w14:paraId="0E41BFA8"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DA925" w14:textId="77777777" w:rsidR="00C06BAC" w:rsidRPr="007E1E90" w:rsidRDefault="00C06BAC">
            <w:pPr>
              <w:spacing w:after="0"/>
              <w:rPr>
                <w:rFonts w:ascii="Lato Light" w:hAnsi="Lato Light" w:cs="Arial"/>
                <w:color w:val="1E3C82"/>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EC99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Monday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1EF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Tuesday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6CE6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Wednesday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9D2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Thursday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D92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Friday</w:t>
            </w:r>
          </w:p>
        </w:tc>
      </w:tr>
      <w:tr w:rsidR="007E1E90" w:rsidRPr="007E1E90" w14:paraId="298AF254"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247A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AM session 8-1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BCC9"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147EE"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584B"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FF33"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2C16" w14:textId="77777777" w:rsidR="00C06BAC" w:rsidRPr="007E1E90" w:rsidRDefault="00C06BAC">
            <w:pPr>
              <w:spacing w:after="0"/>
              <w:rPr>
                <w:rFonts w:ascii="Lato Light" w:hAnsi="Lato Light" w:cs="Arial"/>
                <w:color w:val="1E3C82"/>
                <w:sz w:val="24"/>
                <w:szCs w:val="24"/>
              </w:rPr>
            </w:pPr>
          </w:p>
        </w:tc>
      </w:tr>
      <w:tr w:rsidR="007E1E90" w:rsidRPr="007E1E90" w14:paraId="2A66FA1D"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4C0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PM session 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366E"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62482"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3D28"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0EA2"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4344B" w14:textId="77777777" w:rsidR="00C06BAC" w:rsidRPr="007E1E90" w:rsidRDefault="00C06BAC">
            <w:pPr>
              <w:spacing w:after="0"/>
              <w:rPr>
                <w:rFonts w:ascii="Lato Light" w:hAnsi="Lato Light" w:cs="Arial"/>
                <w:color w:val="1E3C82"/>
                <w:sz w:val="24"/>
                <w:szCs w:val="24"/>
              </w:rPr>
            </w:pPr>
          </w:p>
        </w:tc>
      </w:tr>
      <w:tr w:rsidR="007E1E90" w:rsidRPr="007E1E90" w14:paraId="399F9BFE"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EE5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Full Day session 8-6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8E91"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4064"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35DC"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2ABD"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6B21" w14:textId="77777777" w:rsidR="00C06BAC" w:rsidRPr="007E1E90" w:rsidRDefault="00C06BAC">
            <w:pPr>
              <w:spacing w:after="0"/>
              <w:rPr>
                <w:rFonts w:ascii="Lato Light" w:hAnsi="Lato Light" w:cs="Arial"/>
                <w:color w:val="1E3C82"/>
                <w:sz w:val="24"/>
                <w:szCs w:val="24"/>
              </w:rPr>
            </w:pPr>
          </w:p>
        </w:tc>
      </w:tr>
      <w:tr w:rsidR="007E1E90" w:rsidRPr="007E1E90" w14:paraId="29A0DE06"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324B" w14:textId="77777777" w:rsidR="00C06BAC" w:rsidRPr="007E1E90" w:rsidRDefault="00000000">
            <w:pPr>
              <w:tabs>
                <w:tab w:val="right" w:pos="2762"/>
              </w:tabs>
              <w:spacing w:after="0"/>
              <w:rPr>
                <w:rFonts w:ascii="Lato Light" w:hAnsi="Lato Light" w:cs="Arial"/>
                <w:color w:val="1E3C82"/>
                <w:sz w:val="24"/>
                <w:szCs w:val="24"/>
              </w:rPr>
            </w:pPr>
            <w:r w:rsidRPr="007E1E90">
              <w:rPr>
                <w:rFonts w:ascii="Lato Light" w:hAnsi="Lato Light" w:cs="Arial"/>
                <w:color w:val="1E3C82"/>
                <w:sz w:val="24"/>
                <w:szCs w:val="24"/>
              </w:rPr>
              <w:t>School Day 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4AFA"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2997"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7EB6"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0BCB"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585F" w14:textId="77777777" w:rsidR="00C06BAC" w:rsidRPr="007E1E90" w:rsidRDefault="00C06BAC">
            <w:pPr>
              <w:spacing w:after="0"/>
              <w:rPr>
                <w:rFonts w:ascii="Lato Light" w:hAnsi="Lato Light" w:cs="Arial"/>
                <w:color w:val="1E3C82"/>
                <w:sz w:val="24"/>
                <w:szCs w:val="24"/>
              </w:rPr>
            </w:pPr>
          </w:p>
        </w:tc>
      </w:tr>
      <w:tr w:rsidR="007E1E90" w:rsidRPr="007E1E90" w14:paraId="70157162" w14:textId="77777777">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257C9" w14:textId="77777777" w:rsidR="00C06BAC" w:rsidRPr="007E1E90" w:rsidRDefault="00000000">
            <w:pPr>
              <w:tabs>
                <w:tab w:val="right" w:pos="2762"/>
              </w:tabs>
              <w:spacing w:after="0"/>
              <w:rPr>
                <w:rFonts w:ascii="Lato Light" w:hAnsi="Lato Light" w:cs="Arial"/>
                <w:color w:val="1E3C82"/>
                <w:sz w:val="24"/>
                <w:szCs w:val="24"/>
              </w:rPr>
            </w:pPr>
            <w:r w:rsidRPr="007E1E90">
              <w:rPr>
                <w:rFonts w:ascii="Lato Light" w:hAnsi="Lato Light" w:cs="Arial"/>
                <w:color w:val="1E3C82"/>
                <w:sz w:val="24"/>
                <w:szCs w:val="24"/>
              </w:rPr>
              <w:t>Hot Lunch Session 12-1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7810" w14:textId="77777777" w:rsidR="00C06BAC" w:rsidRPr="007E1E90" w:rsidRDefault="00C06BAC">
            <w:pPr>
              <w:spacing w:after="0"/>
              <w:rPr>
                <w:rFonts w:ascii="Lato Light" w:hAnsi="Lato Light" w:cs="Arial"/>
                <w:color w:val="1E3C82"/>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C093"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9B2D" w14:textId="77777777" w:rsidR="00C06BAC" w:rsidRPr="007E1E90" w:rsidRDefault="00C06BAC">
            <w:pPr>
              <w:spacing w:after="0"/>
              <w:rPr>
                <w:rFonts w:ascii="Lato Light" w:hAnsi="Lato Light" w:cs="Arial"/>
                <w:color w:val="1E3C82"/>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5C3AB" w14:textId="77777777" w:rsidR="00C06BAC" w:rsidRPr="007E1E90" w:rsidRDefault="00C06BAC">
            <w:pPr>
              <w:spacing w:after="0"/>
              <w:rPr>
                <w:rFonts w:ascii="Lato Light" w:hAnsi="Lato Light" w:cs="Arial"/>
                <w:color w:val="1E3C82"/>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6B69" w14:textId="77777777" w:rsidR="00C06BAC" w:rsidRPr="007E1E90" w:rsidRDefault="00C06BAC">
            <w:pPr>
              <w:spacing w:after="0"/>
              <w:rPr>
                <w:rFonts w:ascii="Lato Light" w:hAnsi="Lato Light" w:cs="Arial"/>
                <w:color w:val="1E3C82"/>
                <w:sz w:val="24"/>
                <w:szCs w:val="24"/>
              </w:rPr>
            </w:pPr>
          </w:p>
        </w:tc>
      </w:tr>
    </w:tbl>
    <w:p w14:paraId="01ABBF6E"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Fees:</w:t>
      </w:r>
    </w:p>
    <w:p w14:paraId="34DB9822"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8506"/>
        <w:gridCol w:w="2268"/>
      </w:tblGrid>
      <w:tr w:rsidR="007E1E90" w:rsidRPr="007E1E90" w14:paraId="1FCEBD82"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1A8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Pre-School Fees</w:t>
            </w:r>
          </w:p>
        </w:tc>
      </w:tr>
      <w:tr w:rsidR="007E1E90" w:rsidRPr="007E1E90" w14:paraId="772CD1D4"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DF7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Morning session 8am to 1 pm – includes breakfast and morning snack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2D89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£38.00</w:t>
            </w:r>
          </w:p>
        </w:tc>
      </w:tr>
      <w:tr w:rsidR="007E1E90" w:rsidRPr="007E1E90" w14:paraId="3E1704EA"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A73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Afternoon session 1 pm to 6 pm – includes tea and afternoon snack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530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£38.00</w:t>
            </w:r>
          </w:p>
        </w:tc>
      </w:tr>
      <w:tr w:rsidR="007E1E90" w:rsidRPr="007E1E90" w14:paraId="3A2BA79A"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68E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Full Day session 8 am to 6 pm – includes breakfast, all snacks and tea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AB2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£65.00</w:t>
            </w:r>
          </w:p>
        </w:tc>
      </w:tr>
      <w:tr w:rsidR="007E1E90" w:rsidRPr="007E1E90" w14:paraId="2EB4255D"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990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Hot Lunch 12 pm to 1 pm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FC84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£2.80</w:t>
            </w:r>
          </w:p>
        </w:tc>
      </w:tr>
    </w:tbl>
    <w:p w14:paraId="500A3022"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8506"/>
        <w:gridCol w:w="2268"/>
      </w:tblGrid>
      <w:tr w:rsidR="007E1E90" w:rsidRPr="007E1E90" w14:paraId="4A02CBCE"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56FE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Enrichment Fees - Term Time Only and for Pre-School only</w:t>
            </w:r>
          </w:p>
        </w:tc>
      </w:tr>
      <w:tr w:rsidR="007E1E90" w:rsidRPr="007E1E90" w14:paraId="5AB5243A"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1845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Morning session 8am to 1 pm – includes breakfast and morning snack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C3A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£5.00</w:t>
            </w:r>
          </w:p>
        </w:tc>
      </w:tr>
      <w:tr w:rsidR="007E1E90" w:rsidRPr="007E1E90" w14:paraId="54C2F75A"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AC3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Afternoon session 1 pm to 6 pm – includes tea and afternoon snack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BCB4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£5.00</w:t>
            </w:r>
          </w:p>
        </w:tc>
      </w:tr>
      <w:tr w:rsidR="007E1E90" w:rsidRPr="007E1E90" w14:paraId="58001DF3"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225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lastRenderedPageBreak/>
              <w:t>Full Day session 8 am to 6 pm – includes breakfast, all snacks and tea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697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£10.00</w:t>
            </w:r>
          </w:p>
        </w:tc>
      </w:tr>
      <w:tr w:rsidR="007E1E90" w:rsidRPr="007E1E90" w14:paraId="429D57E1"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C8B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School Day 9 am to 3 pm –includes morning and afternoon snack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5313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£6.00</w:t>
            </w:r>
          </w:p>
        </w:tc>
      </w:tr>
      <w:tr w:rsidR="007E1E90" w:rsidRPr="007E1E90" w14:paraId="3363764D" w14:textId="77777777">
        <w:tblPrEx>
          <w:tblCellMar>
            <w:top w:w="0" w:type="dxa"/>
            <w:bottom w:w="0" w:type="dxa"/>
          </w:tblCellMar>
        </w:tblPrEx>
        <w:tc>
          <w:tcPr>
            <w:tcW w:w="8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313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Hot Lunch 12 pm to 1 pm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336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£2.80</w:t>
            </w:r>
          </w:p>
        </w:tc>
      </w:tr>
    </w:tbl>
    <w:p w14:paraId="02007E6C" w14:textId="195298AA" w:rsidR="00C06BAC" w:rsidRPr="007E1E90" w:rsidRDefault="00000000" w:rsidP="007E1E90">
      <w:pPr>
        <w:pStyle w:val="NoSpacing"/>
        <w:ind w:right="567"/>
        <w:rPr>
          <w:rFonts w:ascii="Lato Light" w:hAnsi="Lato Light" w:cs="Arial"/>
          <w:b/>
          <w:color w:val="1E3C82"/>
          <w:sz w:val="24"/>
          <w:szCs w:val="24"/>
        </w:rPr>
      </w:pPr>
      <w:r w:rsidRPr="007E1E90">
        <w:rPr>
          <w:rFonts w:ascii="Lato Light" w:hAnsi="Lato Light" w:cs="Arial"/>
          <w:b/>
          <w:color w:val="1E3C82"/>
          <w:sz w:val="24"/>
          <w:szCs w:val="24"/>
        </w:rPr>
        <w:t xml:space="preserve">Note: Children attending in the school holidays will be charged the standard fees in table </w:t>
      </w:r>
      <w:proofErr w:type="gramStart"/>
      <w:r w:rsidRPr="007E1E90">
        <w:rPr>
          <w:rFonts w:ascii="Lato Light" w:hAnsi="Lato Light" w:cs="Arial"/>
          <w:b/>
          <w:color w:val="1E3C82"/>
          <w:sz w:val="24"/>
          <w:szCs w:val="24"/>
        </w:rPr>
        <w:t>1  as</w:t>
      </w:r>
      <w:proofErr w:type="gramEnd"/>
      <w:r w:rsidRPr="007E1E90">
        <w:rPr>
          <w:rFonts w:ascii="Lato Light" w:hAnsi="Lato Light" w:cs="Arial"/>
          <w:b/>
          <w:color w:val="1E3C82"/>
          <w:sz w:val="24"/>
          <w:szCs w:val="24"/>
        </w:rPr>
        <w:t xml:space="preserve"> applicable</w:t>
      </w:r>
    </w:p>
    <w:p w14:paraId="67FE9DEB" w14:textId="77777777" w:rsidR="00C06BAC" w:rsidRPr="007E1E90" w:rsidRDefault="00C06BAC">
      <w:pPr>
        <w:rPr>
          <w:rFonts w:ascii="Lato Light" w:hAnsi="Lato Light" w:cs="Arial"/>
          <w:b/>
          <w:color w:val="1E3C82"/>
          <w:sz w:val="24"/>
          <w:szCs w:val="24"/>
        </w:rPr>
      </w:pPr>
    </w:p>
    <w:p w14:paraId="2DFD326A"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Health Information:</w:t>
      </w:r>
    </w:p>
    <w:tbl>
      <w:tblPr>
        <w:tblW w:w="10774" w:type="dxa"/>
        <w:tblInd w:w="-856" w:type="dxa"/>
        <w:tblCellMar>
          <w:left w:w="10" w:type="dxa"/>
          <w:right w:w="10" w:type="dxa"/>
        </w:tblCellMar>
        <w:tblLook w:val="04A0" w:firstRow="1" w:lastRow="0" w:firstColumn="1" w:lastColumn="0" w:noHBand="0" w:noVBand="1"/>
      </w:tblPr>
      <w:tblGrid>
        <w:gridCol w:w="10774"/>
      </w:tblGrid>
      <w:tr w:rsidR="007E1E90" w:rsidRPr="007E1E90" w14:paraId="02D51C96"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E88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GP:</w:t>
            </w:r>
          </w:p>
          <w:p w14:paraId="107C1242" w14:textId="77777777" w:rsidR="00C06BAC" w:rsidRPr="007E1E90" w:rsidRDefault="00C06BAC">
            <w:pPr>
              <w:spacing w:after="0"/>
              <w:rPr>
                <w:rFonts w:ascii="Lato Light" w:hAnsi="Lato Light" w:cs="Arial"/>
                <w:color w:val="1E3C82"/>
                <w:sz w:val="24"/>
                <w:szCs w:val="24"/>
              </w:rPr>
            </w:pPr>
          </w:p>
        </w:tc>
      </w:tr>
      <w:tr w:rsidR="007E1E90" w:rsidRPr="007E1E90" w14:paraId="12B53CB1"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593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Surgery:</w:t>
            </w:r>
          </w:p>
          <w:p w14:paraId="22899210" w14:textId="77777777" w:rsidR="00C06BAC" w:rsidRPr="007E1E90" w:rsidRDefault="00C06BAC">
            <w:pPr>
              <w:spacing w:after="0"/>
              <w:rPr>
                <w:rFonts w:ascii="Lato Light" w:hAnsi="Lato Light" w:cs="Arial"/>
                <w:color w:val="1E3C82"/>
                <w:sz w:val="24"/>
                <w:szCs w:val="24"/>
              </w:rPr>
            </w:pPr>
          </w:p>
        </w:tc>
      </w:tr>
      <w:tr w:rsidR="007E1E90" w:rsidRPr="007E1E90" w14:paraId="5AAE91CB"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613B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Address:</w:t>
            </w:r>
          </w:p>
          <w:p w14:paraId="0E8F1CEA" w14:textId="77777777" w:rsidR="00C06BAC" w:rsidRPr="007E1E90" w:rsidRDefault="00C06BAC">
            <w:pPr>
              <w:spacing w:after="0"/>
              <w:rPr>
                <w:rFonts w:ascii="Lato Light" w:hAnsi="Lato Light" w:cs="Arial"/>
                <w:color w:val="1E3C82"/>
                <w:sz w:val="24"/>
                <w:szCs w:val="24"/>
              </w:rPr>
            </w:pPr>
          </w:p>
          <w:p w14:paraId="2354F0C9" w14:textId="77777777" w:rsidR="00C06BAC" w:rsidRPr="007E1E90" w:rsidRDefault="00C06BAC">
            <w:pPr>
              <w:spacing w:after="0"/>
              <w:rPr>
                <w:rFonts w:ascii="Lato Light" w:hAnsi="Lato Light" w:cs="Arial"/>
                <w:color w:val="1E3C82"/>
                <w:sz w:val="24"/>
                <w:szCs w:val="24"/>
              </w:rPr>
            </w:pPr>
          </w:p>
          <w:p w14:paraId="0CA6163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Postcode:</w:t>
            </w:r>
          </w:p>
        </w:tc>
      </w:tr>
      <w:tr w:rsidR="007E1E90" w:rsidRPr="007E1E90" w14:paraId="2D71E569"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0ED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Telephone Number:</w:t>
            </w:r>
          </w:p>
        </w:tc>
      </w:tr>
      <w:tr w:rsidR="007E1E90" w:rsidRPr="007E1E90" w14:paraId="2AA3492A"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B38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Health Visitor:</w:t>
            </w:r>
          </w:p>
          <w:p w14:paraId="4F4524D8" w14:textId="77777777" w:rsidR="00C06BAC" w:rsidRPr="007E1E90" w:rsidRDefault="00C06BAC">
            <w:pPr>
              <w:spacing w:after="0"/>
              <w:rPr>
                <w:rFonts w:ascii="Lato Light" w:hAnsi="Lato Light" w:cs="Arial"/>
                <w:color w:val="1E3C82"/>
                <w:sz w:val="24"/>
                <w:szCs w:val="24"/>
              </w:rPr>
            </w:pPr>
          </w:p>
        </w:tc>
      </w:tr>
      <w:tr w:rsidR="007E1E90" w:rsidRPr="007E1E90" w14:paraId="41C56A7E"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A89CD" w14:textId="77777777" w:rsidR="00C06BAC" w:rsidRPr="007E1E90" w:rsidRDefault="00000000">
            <w:pPr>
              <w:tabs>
                <w:tab w:val="left" w:pos="1965"/>
              </w:tabs>
              <w:spacing w:after="0"/>
              <w:rPr>
                <w:rFonts w:ascii="Lato Light" w:hAnsi="Lato Light" w:cs="Arial"/>
                <w:color w:val="1E3C82"/>
                <w:sz w:val="24"/>
                <w:szCs w:val="24"/>
              </w:rPr>
            </w:pPr>
            <w:r w:rsidRPr="007E1E90">
              <w:rPr>
                <w:rFonts w:ascii="Lato Light" w:hAnsi="Lato Light" w:cs="Arial"/>
                <w:color w:val="1E3C82"/>
                <w:sz w:val="24"/>
                <w:szCs w:val="24"/>
              </w:rPr>
              <w:t>Telephone Number:</w:t>
            </w:r>
          </w:p>
        </w:tc>
      </w:tr>
      <w:tr w:rsidR="007E1E90" w:rsidRPr="007E1E90" w14:paraId="26560EB3"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48A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Has your child had a 2-year progress check?   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r w:rsidR="007E1E90" w:rsidRPr="007E1E90" w14:paraId="6B692579"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A41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If </w:t>
            </w:r>
            <w:proofErr w:type="gramStart"/>
            <w:r w:rsidRPr="007E1E90">
              <w:rPr>
                <w:rFonts w:ascii="Lato Light" w:hAnsi="Lato Light" w:cs="Arial"/>
                <w:color w:val="1E3C82"/>
                <w:sz w:val="24"/>
                <w:szCs w:val="24"/>
              </w:rPr>
              <w:t>Yes</w:t>
            </w:r>
            <w:proofErr w:type="gramEnd"/>
            <w:r w:rsidRPr="007E1E90">
              <w:rPr>
                <w:rFonts w:ascii="Lato Light" w:hAnsi="Lato Light" w:cs="Arial"/>
                <w:color w:val="1E3C82"/>
                <w:sz w:val="24"/>
                <w:szCs w:val="24"/>
              </w:rPr>
              <w:t xml:space="preserve"> please provide the date it was completed: </w:t>
            </w:r>
          </w:p>
        </w:tc>
      </w:tr>
      <w:tr w:rsidR="007E1E90" w:rsidRPr="007E1E90" w14:paraId="2059B6C0"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F721E" w14:textId="4AF72C38"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I give permission for P</w:t>
            </w:r>
            <w:r w:rsidR="007E1E90">
              <w:rPr>
                <w:rFonts w:ascii="Lato Light" w:hAnsi="Lato Light" w:cs="Arial"/>
                <w:color w:val="1E3C82"/>
                <w:sz w:val="24"/>
                <w:szCs w:val="24"/>
              </w:rPr>
              <w:t>erins</w:t>
            </w:r>
            <w:r w:rsidRPr="007E1E90">
              <w:rPr>
                <w:rFonts w:ascii="Lato Light" w:hAnsi="Lato Light" w:cs="Arial"/>
                <w:color w:val="1E3C82"/>
                <w:sz w:val="24"/>
                <w:szCs w:val="24"/>
              </w:rPr>
              <w:t xml:space="preserve"> Pre-school to share information with our Health Visitor:  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bl>
    <w:p w14:paraId="2CC4B307"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10774"/>
      </w:tblGrid>
      <w:tr w:rsidR="007E1E90" w:rsidRPr="007E1E90" w14:paraId="1DB27EFC"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CDC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Does your child require medication, either long-term for existing conditions or lifesaving medication?</w:t>
            </w:r>
          </w:p>
          <w:p w14:paraId="662690D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p w14:paraId="708FBAF5" w14:textId="77777777" w:rsidR="00C06BAC" w:rsidRPr="007E1E90" w:rsidRDefault="00000000">
            <w:pPr>
              <w:spacing w:after="0"/>
              <w:rPr>
                <w:rFonts w:ascii="Lato Light" w:hAnsi="Lato Light" w:cs="Arial"/>
                <w:i/>
                <w:color w:val="1E3C82"/>
                <w:sz w:val="24"/>
                <w:szCs w:val="24"/>
              </w:rPr>
            </w:pPr>
            <w:r w:rsidRPr="007E1E90">
              <w:rPr>
                <w:rFonts w:ascii="Lato Light" w:hAnsi="Lato Light" w:cs="Arial"/>
                <w:i/>
                <w:color w:val="1E3C82"/>
                <w:sz w:val="24"/>
                <w:szCs w:val="24"/>
              </w:rPr>
              <w:t xml:space="preserve">If </w:t>
            </w:r>
            <w:proofErr w:type="gramStart"/>
            <w:r w:rsidRPr="007E1E90">
              <w:rPr>
                <w:rFonts w:ascii="Lato Light" w:hAnsi="Lato Light" w:cs="Arial"/>
                <w:i/>
                <w:color w:val="1E3C82"/>
                <w:sz w:val="24"/>
                <w:szCs w:val="24"/>
              </w:rPr>
              <w:t>Yes</w:t>
            </w:r>
            <w:proofErr w:type="gramEnd"/>
            <w:r w:rsidRPr="007E1E90">
              <w:rPr>
                <w:rFonts w:ascii="Lato Light" w:hAnsi="Lato Light" w:cs="Arial"/>
                <w:i/>
                <w:color w:val="1E3C82"/>
                <w:sz w:val="24"/>
                <w:szCs w:val="24"/>
              </w:rPr>
              <w:t xml:space="preserve"> please provide details:</w:t>
            </w:r>
          </w:p>
          <w:p w14:paraId="550438F2" w14:textId="77777777" w:rsidR="00C06BAC" w:rsidRPr="007E1E90" w:rsidRDefault="00C06BAC">
            <w:pPr>
              <w:spacing w:after="0"/>
              <w:rPr>
                <w:rFonts w:ascii="Lato Light" w:hAnsi="Lato Light" w:cs="Arial"/>
                <w:b/>
                <w:color w:val="1E3C82"/>
                <w:sz w:val="24"/>
                <w:szCs w:val="24"/>
              </w:rPr>
            </w:pPr>
          </w:p>
          <w:p w14:paraId="1E098424" w14:textId="77777777" w:rsidR="00C06BAC" w:rsidRPr="007E1E90" w:rsidRDefault="00C06BAC">
            <w:pPr>
              <w:spacing w:after="0"/>
              <w:rPr>
                <w:rFonts w:ascii="Lato Light" w:hAnsi="Lato Light" w:cs="Arial"/>
                <w:b/>
                <w:color w:val="1E3C82"/>
                <w:sz w:val="24"/>
                <w:szCs w:val="24"/>
              </w:rPr>
            </w:pPr>
          </w:p>
          <w:p w14:paraId="6E1F25F4" w14:textId="77777777" w:rsidR="00C06BAC" w:rsidRPr="007E1E90" w:rsidRDefault="00C06BAC">
            <w:pPr>
              <w:spacing w:after="0"/>
              <w:rPr>
                <w:rFonts w:ascii="Lato Light" w:hAnsi="Lato Light" w:cs="Arial"/>
                <w:b/>
                <w:color w:val="1E3C82"/>
                <w:sz w:val="24"/>
                <w:szCs w:val="24"/>
              </w:rPr>
            </w:pPr>
          </w:p>
          <w:p w14:paraId="3BFFE96B" w14:textId="77777777" w:rsidR="00C06BAC" w:rsidRPr="007E1E90" w:rsidRDefault="00C06BAC">
            <w:pPr>
              <w:spacing w:after="0"/>
              <w:rPr>
                <w:rFonts w:ascii="Lato Light" w:hAnsi="Lato Light" w:cs="Arial"/>
                <w:b/>
                <w:color w:val="1E3C82"/>
                <w:sz w:val="24"/>
                <w:szCs w:val="24"/>
              </w:rPr>
            </w:pPr>
          </w:p>
          <w:p w14:paraId="63AA7760" w14:textId="77777777" w:rsidR="00C06BAC" w:rsidRPr="007E1E90" w:rsidRDefault="00C06BAC">
            <w:pPr>
              <w:spacing w:after="0"/>
              <w:rPr>
                <w:rFonts w:ascii="Lato Light" w:hAnsi="Lato Light" w:cs="Arial"/>
                <w:b/>
                <w:color w:val="1E3C82"/>
                <w:sz w:val="24"/>
                <w:szCs w:val="24"/>
              </w:rPr>
            </w:pPr>
          </w:p>
        </w:tc>
      </w:tr>
      <w:tr w:rsidR="007E1E90" w:rsidRPr="007E1E90" w14:paraId="68BCEB25"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E4C9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Does your child have any special dietary needs?</w:t>
            </w:r>
          </w:p>
          <w:p w14:paraId="168DC5F4"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p w14:paraId="57EFEDD7" w14:textId="77777777" w:rsidR="00C06BAC" w:rsidRPr="007E1E90" w:rsidRDefault="00000000">
            <w:pPr>
              <w:spacing w:after="0"/>
              <w:rPr>
                <w:rFonts w:ascii="Lato Light" w:hAnsi="Lato Light" w:cs="Arial"/>
                <w:i/>
                <w:color w:val="1E3C82"/>
                <w:sz w:val="24"/>
                <w:szCs w:val="24"/>
              </w:rPr>
            </w:pPr>
            <w:r w:rsidRPr="007E1E90">
              <w:rPr>
                <w:rFonts w:ascii="Lato Light" w:hAnsi="Lato Light" w:cs="Arial"/>
                <w:i/>
                <w:color w:val="1E3C82"/>
                <w:sz w:val="24"/>
                <w:szCs w:val="24"/>
              </w:rPr>
              <w:t xml:space="preserve">If </w:t>
            </w:r>
            <w:proofErr w:type="gramStart"/>
            <w:r w:rsidRPr="007E1E90">
              <w:rPr>
                <w:rFonts w:ascii="Lato Light" w:hAnsi="Lato Light" w:cs="Arial"/>
                <w:i/>
                <w:color w:val="1E3C82"/>
                <w:sz w:val="24"/>
                <w:szCs w:val="24"/>
              </w:rPr>
              <w:t>Yes</w:t>
            </w:r>
            <w:proofErr w:type="gramEnd"/>
            <w:r w:rsidRPr="007E1E90">
              <w:rPr>
                <w:rFonts w:ascii="Lato Light" w:hAnsi="Lato Light" w:cs="Arial"/>
                <w:i/>
                <w:color w:val="1E3C82"/>
                <w:sz w:val="24"/>
                <w:szCs w:val="24"/>
              </w:rPr>
              <w:t xml:space="preserve"> please provide details:</w:t>
            </w:r>
          </w:p>
          <w:p w14:paraId="2A8446E5" w14:textId="77777777" w:rsidR="00C06BAC" w:rsidRPr="007E1E90" w:rsidRDefault="00C06BAC">
            <w:pPr>
              <w:spacing w:after="0"/>
              <w:rPr>
                <w:rFonts w:ascii="Lato Light" w:hAnsi="Lato Light" w:cs="Arial"/>
                <w:b/>
                <w:color w:val="1E3C82"/>
                <w:sz w:val="24"/>
                <w:szCs w:val="24"/>
              </w:rPr>
            </w:pPr>
          </w:p>
          <w:p w14:paraId="2FA08759" w14:textId="77777777" w:rsidR="00C06BAC" w:rsidRPr="007E1E90" w:rsidRDefault="00C06BAC">
            <w:pPr>
              <w:spacing w:after="0"/>
              <w:rPr>
                <w:rFonts w:ascii="Lato Light" w:hAnsi="Lato Light" w:cs="Arial"/>
                <w:b/>
                <w:color w:val="1E3C82"/>
                <w:sz w:val="24"/>
                <w:szCs w:val="24"/>
              </w:rPr>
            </w:pPr>
          </w:p>
          <w:p w14:paraId="3C753819" w14:textId="77777777" w:rsidR="00C06BAC" w:rsidRPr="007E1E90" w:rsidRDefault="00C06BAC">
            <w:pPr>
              <w:spacing w:after="0"/>
              <w:rPr>
                <w:rFonts w:ascii="Lato Light" w:hAnsi="Lato Light" w:cs="Arial"/>
                <w:b/>
                <w:color w:val="1E3C82"/>
                <w:sz w:val="24"/>
                <w:szCs w:val="24"/>
              </w:rPr>
            </w:pPr>
          </w:p>
          <w:p w14:paraId="77F5FDF5" w14:textId="77777777" w:rsidR="00C06BAC" w:rsidRPr="007E1E90" w:rsidRDefault="00C06BAC">
            <w:pPr>
              <w:spacing w:after="0"/>
              <w:rPr>
                <w:rFonts w:ascii="Lato Light" w:hAnsi="Lato Light" w:cs="Arial"/>
                <w:b/>
                <w:color w:val="1E3C82"/>
                <w:sz w:val="24"/>
                <w:szCs w:val="24"/>
              </w:rPr>
            </w:pPr>
          </w:p>
          <w:p w14:paraId="331C88E8" w14:textId="77777777" w:rsidR="00C06BAC" w:rsidRPr="007E1E90" w:rsidRDefault="00C06BAC">
            <w:pPr>
              <w:spacing w:after="0"/>
              <w:rPr>
                <w:rFonts w:ascii="Lato Light" w:hAnsi="Lato Light" w:cs="Arial"/>
                <w:b/>
                <w:color w:val="1E3C82"/>
                <w:sz w:val="24"/>
                <w:szCs w:val="24"/>
              </w:rPr>
            </w:pPr>
          </w:p>
        </w:tc>
      </w:tr>
      <w:tr w:rsidR="007E1E90" w:rsidRPr="007E1E90" w14:paraId="32935353"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D37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Does your child have any allergies?</w:t>
            </w:r>
          </w:p>
          <w:p w14:paraId="38DF559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p w14:paraId="07434F5C" w14:textId="6BB7BC4C" w:rsidR="007E1E90" w:rsidRPr="007E1E90" w:rsidRDefault="00000000" w:rsidP="007E1E90">
            <w:pPr>
              <w:spacing w:after="0"/>
              <w:rPr>
                <w:rFonts w:ascii="Lato Light" w:hAnsi="Lato Light" w:cs="Arial"/>
                <w:i/>
                <w:color w:val="1E3C82"/>
                <w:sz w:val="24"/>
                <w:szCs w:val="24"/>
              </w:rPr>
            </w:pPr>
            <w:r w:rsidRPr="007E1E90">
              <w:rPr>
                <w:rFonts w:ascii="Lato Light" w:hAnsi="Lato Light" w:cs="Arial"/>
                <w:i/>
                <w:color w:val="1E3C82"/>
                <w:sz w:val="24"/>
                <w:szCs w:val="24"/>
              </w:rPr>
              <w:t xml:space="preserve">If </w:t>
            </w:r>
            <w:proofErr w:type="gramStart"/>
            <w:r w:rsidRPr="007E1E90">
              <w:rPr>
                <w:rFonts w:ascii="Lato Light" w:hAnsi="Lato Light" w:cs="Arial"/>
                <w:i/>
                <w:color w:val="1E3C82"/>
                <w:sz w:val="24"/>
                <w:szCs w:val="24"/>
              </w:rPr>
              <w:t>Yes</w:t>
            </w:r>
            <w:proofErr w:type="gramEnd"/>
            <w:r w:rsidRPr="007E1E90">
              <w:rPr>
                <w:rFonts w:ascii="Lato Light" w:hAnsi="Lato Light" w:cs="Arial"/>
                <w:i/>
                <w:color w:val="1E3C82"/>
                <w:sz w:val="24"/>
                <w:szCs w:val="24"/>
              </w:rPr>
              <w:t xml:space="preserve"> please provide details:</w:t>
            </w:r>
          </w:p>
          <w:p w14:paraId="2D107C86" w14:textId="77777777" w:rsidR="00C06BAC" w:rsidRPr="007E1E90" w:rsidRDefault="00C06BAC">
            <w:pPr>
              <w:spacing w:after="0"/>
              <w:rPr>
                <w:rFonts w:ascii="Lato Light" w:hAnsi="Lato Light" w:cs="Arial"/>
                <w:b/>
                <w:color w:val="1E3C82"/>
                <w:sz w:val="24"/>
                <w:szCs w:val="24"/>
              </w:rPr>
            </w:pPr>
          </w:p>
          <w:p w14:paraId="6C85EEE7" w14:textId="77777777" w:rsidR="00C06BAC" w:rsidRPr="007E1E90" w:rsidRDefault="00C06BAC">
            <w:pPr>
              <w:spacing w:after="0"/>
              <w:rPr>
                <w:rFonts w:ascii="Lato Light" w:hAnsi="Lato Light" w:cs="Arial"/>
                <w:b/>
                <w:color w:val="1E3C82"/>
                <w:sz w:val="24"/>
                <w:szCs w:val="24"/>
              </w:rPr>
            </w:pPr>
          </w:p>
          <w:p w14:paraId="692B0608" w14:textId="77777777" w:rsidR="00C06BAC" w:rsidRPr="007E1E90" w:rsidRDefault="00C06BAC">
            <w:pPr>
              <w:spacing w:after="0"/>
              <w:rPr>
                <w:rFonts w:ascii="Lato Light" w:hAnsi="Lato Light" w:cs="Arial"/>
                <w:b/>
                <w:color w:val="1E3C82"/>
                <w:sz w:val="24"/>
                <w:szCs w:val="24"/>
              </w:rPr>
            </w:pPr>
          </w:p>
        </w:tc>
      </w:tr>
    </w:tbl>
    <w:p w14:paraId="7EA55536"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2411"/>
        <w:gridCol w:w="5953"/>
        <w:gridCol w:w="2410"/>
      </w:tblGrid>
      <w:tr w:rsidR="007E1E90" w:rsidRPr="007E1E90" w14:paraId="0000E8E5" w14:textId="77777777">
        <w:tblPrEx>
          <w:tblCellMar>
            <w:top w:w="0" w:type="dxa"/>
            <w:bottom w:w="0" w:type="dxa"/>
          </w:tblCellMar>
        </w:tblPrEx>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076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Has your child been immunised for the following:</w:t>
            </w:r>
          </w:p>
        </w:tc>
      </w:tr>
      <w:tr w:rsidR="007E1E90" w:rsidRPr="007E1E90" w14:paraId="2958F492" w14:textId="77777777">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5C2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2 – 3 years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30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Flu Vaccine</w:t>
            </w:r>
          </w:p>
          <w:p w14:paraId="4EFAAB4A" w14:textId="77777777" w:rsidR="00C06BAC" w:rsidRPr="007E1E90" w:rsidRDefault="00C06BAC">
            <w:pPr>
              <w:spacing w:after="0"/>
              <w:rPr>
                <w:rFonts w:ascii="Lato Light" w:hAnsi="Lato Light" w:cs="Arial"/>
                <w:color w:val="1E3C82"/>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151F" w14:textId="77777777" w:rsidR="00C06BAC" w:rsidRPr="007E1E90" w:rsidRDefault="00000000">
            <w:pPr>
              <w:spacing w:after="0"/>
              <w:rPr>
                <w:rFonts w:ascii="Lato Light" w:hAnsi="Lato Light"/>
                <w:color w:val="1E3C82"/>
                <w:sz w:val="24"/>
                <w:szCs w:val="24"/>
              </w:rPr>
            </w:pPr>
            <w:r w:rsidRPr="007E1E90">
              <w:rPr>
                <w:rFonts w:ascii="Lato Light" w:hAnsi="Lato Light" w:cs="Arial"/>
                <w:color w:val="1E3C82"/>
                <w:sz w:val="24"/>
                <w:szCs w:val="24"/>
              </w:rPr>
              <w:t xml:space="preserve">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r w:rsidR="007E1E90" w:rsidRPr="007E1E90" w14:paraId="3726CEB0" w14:textId="77777777">
        <w:tblPrEx>
          <w:tblCellMar>
            <w:top w:w="0" w:type="dxa"/>
            <w:bottom w:w="0" w:type="dxa"/>
          </w:tblCellMar>
        </w:tblPrEx>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424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3-4 years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AC50" w14:textId="77777777" w:rsidR="00C06BAC" w:rsidRPr="007E1E90" w:rsidRDefault="00000000">
            <w:pPr>
              <w:spacing w:after="0"/>
              <w:rPr>
                <w:rFonts w:ascii="Lato Light" w:hAnsi="Lato Light"/>
                <w:color w:val="1E3C82"/>
                <w:sz w:val="24"/>
                <w:szCs w:val="24"/>
              </w:rPr>
            </w:pPr>
            <w:r w:rsidRPr="007E1E90">
              <w:rPr>
                <w:rFonts w:ascii="Lato Light" w:hAnsi="Lato Light" w:cs="Arial"/>
                <w:color w:val="1E3C82"/>
                <w:sz w:val="24"/>
                <w:szCs w:val="24"/>
              </w:rPr>
              <w:t>MMR Vaccine (2</w:t>
            </w:r>
            <w:r w:rsidRPr="007E1E90">
              <w:rPr>
                <w:rFonts w:ascii="Lato Light" w:hAnsi="Lato Light" w:cs="Arial"/>
                <w:color w:val="1E3C82"/>
                <w:sz w:val="24"/>
                <w:szCs w:val="24"/>
                <w:vertAlign w:val="superscript"/>
              </w:rPr>
              <w:t>nd</w:t>
            </w:r>
            <w:r w:rsidRPr="007E1E90">
              <w:rPr>
                <w:rFonts w:ascii="Lato Light" w:hAnsi="Lato Light" w:cs="Arial"/>
                <w:color w:val="1E3C82"/>
                <w:sz w:val="24"/>
                <w:szCs w:val="24"/>
              </w:rPr>
              <w:t xml:space="preserve"> dose)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626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p w14:paraId="52703ED2" w14:textId="77777777" w:rsidR="00C06BAC" w:rsidRPr="007E1E90" w:rsidRDefault="00C06BAC">
            <w:pPr>
              <w:spacing w:after="0"/>
              <w:rPr>
                <w:rFonts w:ascii="Lato Light" w:hAnsi="Lato Light" w:cs="Arial"/>
                <w:b/>
                <w:color w:val="1E3C82"/>
                <w:sz w:val="24"/>
                <w:szCs w:val="24"/>
              </w:rPr>
            </w:pPr>
          </w:p>
        </w:tc>
      </w:tr>
      <w:tr w:rsidR="007E1E90" w:rsidRPr="007E1E90" w14:paraId="3176084C" w14:textId="77777777">
        <w:tblPrEx>
          <w:tblCellMar>
            <w:top w:w="0" w:type="dxa"/>
            <w:bottom w:w="0" w:type="dxa"/>
          </w:tblCellMar>
        </w:tblPrEx>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0BF4" w14:textId="77777777" w:rsidR="00C06BAC" w:rsidRPr="007E1E90" w:rsidRDefault="00C06BAC">
            <w:pPr>
              <w:spacing w:after="0"/>
              <w:rPr>
                <w:rFonts w:ascii="Lato Light" w:hAnsi="Lato Light" w:cs="Arial"/>
                <w:color w:val="1E3C82"/>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7D8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4 in 1 pre-school booster/ Diphtheria/ Tetanus/ Whooping cough/ Polio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C2B2" w14:textId="77777777" w:rsidR="00C06BAC" w:rsidRPr="007E1E90" w:rsidRDefault="00000000">
            <w:pPr>
              <w:spacing w:after="0"/>
              <w:rPr>
                <w:rFonts w:ascii="Lato Light" w:hAnsi="Lato Light"/>
                <w:color w:val="1E3C82"/>
                <w:sz w:val="24"/>
                <w:szCs w:val="24"/>
              </w:rPr>
            </w:pPr>
            <w:r w:rsidRPr="007E1E90">
              <w:rPr>
                <w:rFonts w:ascii="Lato Light" w:hAnsi="Lato Light" w:cs="Arial"/>
                <w:color w:val="1E3C82"/>
                <w:sz w:val="24"/>
                <w:szCs w:val="24"/>
              </w:rPr>
              <w:t xml:space="preserve">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tc>
      </w:tr>
    </w:tbl>
    <w:p w14:paraId="18291917"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10774"/>
      </w:tblGrid>
      <w:tr w:rsidR="007E1E90" w:rsidRPr="007E1E90" w14:paraId="18F81B63"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33C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Does your child have any special educational needs or disability?</w:t>
            </w:r>
          </w:p>
          <w:p w14:paraId="4B339B3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Yes </w:t>
            </w:r>
            <w:r w:rsidRPr="007E1E90">
              <w:rPr>
                <w:rFonts w:ascii="Arial" w:hAnsi="Arial" w:cs="Arial"/>
                <w:color w:val="1E3C82"/>
                <w:sz w:val="24"/>
                <w:szCs w:val="24"/>
              </w:rPr>
              <w:t>□</w:t>
            </w:r>
            <w:r w:rsidRPr="007E1E90">
              <w:rPr>
                <w:rFonts w:ascii="Lato Light" w:hAnsi="Lato Light" w:cs="Arial"/>
                <w:color w:val="1E3C82"/>
                <w:sz w:val="24"/>
                <w:szCs w:val="24"/>
              </w:rPr>
              <w:t xml:space="preserve">         No </w:t>
            </w:r>
            <w:r w:rsidRPr="007E1E90">
              <w:rPr>
                <w:rFonts w:ascii="Arial" w:hAnsi="Arial" w:cs="Arial"/>
                <w:color w:val="1E3C82"/>
                <w:sz w:val="24"/>
                <w:szCs w:val="24"/>
              </w:rPr>
              <w:t>□</w:t>
            </w:r>
          </w:p>
          <w:p w14:paraId="15D61D65" w14:textId="77777777" w:rsidR="00C06BAC" w:rsidRPr="007E1E90" w:rsidRDefault="00000000">
            <w:pPr>
              <w:spacing w:after="0"/>
              <w:rPr>
                <w:rFonts w:ascii="Lato Light" w:hAnsi="Lato Light" w:cs="Arial"/>
                <w:i/>
                <w:color w:val="1E3C82"/>
                <w:sz w:val="24"/>
                <w:szCs w:val="24"/>
              </w:rPr>
            </w:pPr>
            <w:r w:rsidRPr="007E1E90">
              <w:rPr>
                <w:rFonts w:ascii="Lato Light" w:hAnsi="Lato Light" w:cs="Arial"/>
                <w:i/>
                <w:color w:val="1E3C82"/>
                <w:sz w:val="24"/>
                <w:szCs w:val="24"/>
              </w:rPr>
              <w:t xml:space="preserve">If </w:t>
            </w:r>
            <w:proofErr w:type="gramStart"/>
            <w:r w:rsidRPr="007E1E90">
              <w:rPr>
                <w:rFonts w:ascii="Lato Light" w:hAnsi="Lato Light" w:cs="Arial"/>
                <w:i/>
                <w:color w:val="1E3C82"/>
                <w:sz w:val="24"/>
                <w:szCs w:val="24"/>
              </w:rPr>
              <w:t>Yes</w:t>
            </w:r>
            <w:proofErr w:type="gramEnd"/>
            <w:r w:rsidRPr="007E1E90">
              <w:rPr>
                <w:rFonts w:ascii="Lato Light" w:hAnsi="Lato Light" w:cs="Arial"/>
                <w:i/>
                <w:color w:val="1E3C82"/>
                <w:sz w:val="24"/>
                <w:szCs w:val="24"/>
              </w:rPr>
              <w:t xml:space="preserve"> please provide details: </w:t>
            </w:r>
          </w:p>
          <w:p w14:paraId="523256B3" w14:textId="77777777" w:rsidR="00C06BAC" w:rsidRPr="007E1E90" w:rsidRDefault="00C06BAC">
            <w:pPr>
              <w:spacing w:after="0"/>
              <w:rPr>
                <w:rFonts w:ascii="Lato Light" w:hAnsi="Lato Light" w:cs="Arial"/>
                <w:i/>
                <w:color w:val="1E3C82"/>
                <w:sz w:val="24"/>
                <w:szCs w:val="24"/>
              </w:rPr>
            </w:pPr>
          </w:p>
          <w:p w14:paraId="7034F4E7" w14:textId="77777777" w:rsidR="00C06BAC" w:rsidRPr="007E1E90" w:rsidRDefault="00C06BAC">
            <w:pPr>
              <w:spacing w:after="0"/>
              <w:rPr>
                <w:rFonts w:ascii="Lato Light" w:hAnsi="Lato Light" w:cs="Arial"/>
                <w:i/>
                <w:color w:val="1E3C82"/>
                <w:sz w:val="24"/>
                <w:szCs w:val="24"/>
              </w:rPr>
            </w:pPr>
          </w:p>
          <w:p w14:paraId="3AA446FE" w14:textId="77777777" w:rsidR="00C06BAC" w:rsidRPr="007E1E90" w:rsidRDefault="00C06BAC">
            <w:pPr>
              <w:spacing w:after="0"/>
              <w:rPr>
                <w:rFonts w:ascii="Lato Light" w:hAnsi="Lato Light" w:cs="Arial"/>
                <w:i/>
                <w:color w:val="1E3C82"/>
                <w:sz w:val="24"/>
                <w:szCs w:val="24"/>
              </w:rPr>
            </w:pPr>
          </w:p>
          <w:p w14:paraId="4B444887" w14:textId="77777777" w:rsidR="00C06BAC" w:rsidRPr="007E1E90" w:rsidRDefault="00C06BAC">
            <w:pPr>
              <w:spacing w:after="0"/>
              <w:rPr>
                <w:rFonts w:ascii="Lato Light" w:hAnsi="Lato Light" w:cs="Arial"/>
                <w:i/>
                <w:color w:val="1E3C82"/>
                <w:sz w:val="24"/>
                <w:szCs w:val="24"/>
              </w:rPr>
            </w:pPr>
          </w:p>
          <w:p w14:paraId="159F3D1C" w14:textId="77777777" w:rsidR="00C06BAC" w:rsidRPr="007E1E90" w:rsidRDefault="00C06BAC">
            <w:pPr>
              <w:spacing w:after="0"/>
              <w:rPr>
                <w:rFonts w:ascii="Lato Light" w:hAnsi="Lato Light" w:cs="Arial"/>
                <w:i/>
                <w:color w:val="1E3C82"/>
                <w:sz w:val="24"/>
                <w:szCs w:val="24"/>
              </w:rPr>
            </w:pPr>
          </w:p>
        </w:tc>
      </w:tr>
      <w:tr w:rsidR="007E1E90" w:rsidRPr="007E1E90" w14:paraId="1FA4B48D" w14:textId="77777777">
        <w:tblPrEx>
          <w:tblCellMar>
            <w:top w:w="0" w:type="dxa"/>
            <w:bottom w:w="0" w:type="dxa"/>
          </w:tblCellMar>
        </w:tblPrEx>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71F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Is there any special support required in the setting:</w:t>
            </w:r>
          </w:p>
          <w:p w14:paraId="7A04EC9F" w14:textId="77777777" w:rsidR="00C06BAC" w:rsidRPr="007E1E90" w:rsidRDefault="00C06BAC">
            <w:pPr>
              <w:spacing w:after="0"/>
              <w:rPr>
                <w:rFonts w:ascii="Lato Light" w:hAnsi="Lato Light" w:cs="Arial"/>
                <w:b/>
                <w:color w:val="1E3C82"/>
                <w:sz w:val="24"/>
                <w:szCs w:val="24"/>
              </w:rPr>
            </w:pPr>
          </w:p>
          <w:p w14:paraId="29F67751" w14:textId="77777777" w:rsidR="00C06BAC" w:rsidRPr="007E1E90" w:rsidRDefault="00C06BAC">
            <w:pPr>
              <w:spacing w:after="0"/>
              <w:rPr>
                <w:rFonts w:ascii="Lato Light" w:hAnsi="Lato Light" w:cs="Arial"/>
                <w:b/>
                <w:color w:val="1E3C82"/>
                <w:sz w:val="24"/>
                <w:szCs w:val="24"/>
              </w:rPr>
            </w:pPr>
          </w:p>
          <w:p w14:paraId="6F4C1E7D" w14:textId="77777777" w:rsidR="00C06BAC" w:rsidRPr="007E1E90" w:rsidRDefault="00C06BAC">
            <w:pPr>
              <w:spacing w:after="0"/>
              <w:rPr>
                <w:rFonts w:ascii="Lato Light" w:hAnsi="Lato Light" w:cs="Arial"/>
                <w:b/>
                <w:color w:val="1E3C82"/>
                <w:sz w:val="24"/>
                <w:szCs w:val="24"/>
              </w:rPr>
            </w:pPr>
          </w:p>
          <w:p w14:paraId="563A86DD" w14:textId="77777777" w:rsidR="00C06BAC" w:rsidRPr="007E1E90" w:rsidRDefault="00C06BAC">
            <w:pPr>
              <w:spacing w:after="0"/>
              <w:rPr>
                <w:rFonts w:ascii="Lato Light" w:hAnsi="Lato Light" w:cs="Arial"/>
                <w:b/>
                <w:color w:val="1E3C82"/>
                <w:sz w:val="24"/>
                <w:szCs w:val="24"/>
              </w:rPr>
            </w:pPr>
          </w:p>
          <w:p w14:paraId="1E54A407" w14:textId="77777777" w:rsidR="00C06BAC" w:rsidRPr="007E1E90" w:rsidRDefault="00C06BAC">
            <w:pPr>
              <w:spacing w:after="0"/>
              <w:rPr>
                <w:rFonts w:ascii="Lato Light" w:hAnsi="Lato Light" w:cs="Arial"/>
                <w:b/>
                <w:color w:val="1E3C82"/>
                <w:sz w:val="24"/>
                <w:szCs w:val="24"/>
              </w:rPr>
            </w:pPr>
          </w:p>
          <w:p w14:paraId="30256EEB" w14:textId="77777777" w:rsidR="00C06BAC" w:rsidRPr="007E1E90" w:rsidRDefault="00C06BAC">
            <w:pPr>
              <w:spacing w:after="0"/>
              <w:rPr>
                <w:rFonts w:ascii="Lato Light" w:hAnsi="Lato Light" w:cs="Arial"/>
                <w:b/>
                <w:color w:val="1E3C82"/>
                <w:sz w:val="24"/>
                <w:szCs w:val="24"/>
              </w:rPr>
            </w:pPr>
          </w:p>
          <w:p w14:paraId="271D0710" w14:textId="77777777" w:rsidR="00C06BAC" w:rsidRPr="007E1E90" w:rsidRDefault="00C06BAC">
            <w:pPr>
              <w:spacing w:after="0"/>
              <w:rPr>
                <w:rFonts w:ascii="Lato Light" w:hAnsi="Lato Light" w:cs="Arial"/>
                <w:b/>
                <w:color w:val="1E3C82"/>
                <w:sz w:val="24"/>
                <w:szCs w:val="24"/>
              </w:rPr>
            </w:pPr>
          </w:p>
        </w:tc>
      </w:tr>
    </w:tbl>
    <w:p w14:paraId="0DBD3C6A" w14:textId="77777777" w:rsidR="007E1E90" w:rsidRDefault="007E1E90">
      <w:pPr>
        <w:rPr>
          <w:rFonts w:ascii="Lato Light" w:hAnsi="Lato Light" w:cs="Arial"/>
          <w:b/>
          <w:color w:val="1E3C82"/>
          <w:sz w:val="24"/>
          <w:szCs w:val="24"/>
        </w:rPr>
      </w:pPr>
    </w:p>
    <w:p w14:paraId="16DDE0BB" w14:textId="02BFA8D9"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Parental Permission:</w:t>
      </w: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67431F31"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1B82" w14:textId="77777777" w:rsidR="00C06BAC" w:rsidRPr="007E1E90" w:rsidRDefault="00000000">
            <w:pPr>
              <w:spacing w:after="0"/>
              <w:jc w:val="center"/>
              <w:rPr>
                <w:rFonts w:ascii="Lato Light" w:hAnsi="Lato Light" w:cs="Arial"/>
                <w:b/>
                <w:color w:val="1E3C82"/>
                <w:sz w:val="24"/>
                <w:szCs w:val="24"/>
              </w:rPr>
            </w:pPr>
            <w:r w:rsidRPr="007E1E90">
              <w:rPr>
                <w:rFonts w:ascii="Lato Light" w:hAnsi="Lato Light" w:cs="Arial"/>
                <w:b/>
                <w:color w:val="1E3C82"/>
                <w:sz w:val="24"/>
                <w:szCs w:val="24"/>
              </w:rPr>
              <w:t>DECLARATION OF EMERGENCIES</w:t>
            </w:r>
          </w:p>
        </w:tc>
      </w:tr>
      <w:tr w:rsidR="007E1E90" w:rsidRPr="007E1E90" w14:paraId="38FA8854"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9A42" w14:textId="2FC36F1A" w:rsidR="00C06BAC" w:rsidRPr="007E1E90" w:rsidRDefault="00000000">
            <w:pPr>
              <w:spacing w:after="0"/>
              <w:rPr>
                <w:rFonts w:ascii="Lato Light" w:hAnsi="Lato Light"/>
                <w:color w:val="1E3C82"/>
                <w:sz w:val="24"/>
                <w:szCs w:val="24"/>
              </w:rPr>
            </w:pPr>
            <w:r w:rsidRPr="007E1E90">
              <w:rPr>
                <w:rFonts w:ascii="Lato Light" w:hAnsi="Lato Light" w:cs="Arial"/>
                <w:color w:val="1E3C82"/>
                <w:sz w:val="24"/>
                <w:szCs w:val="24"/>
              </w:rPr>
              <w:t>I agree to Perins Pre-School taking the necessary</w:t>
            </w:r>
            <w:r w:rsidRPr="007E1E90">
              <w:rPr>
                <w:rFonts w:ascii="Lato Light" w:hAnsi="Lato Light" w:cs="Arial"/>
                <w:b/>
                <w:color w:val="1E3C82"/>
                <w:sz w:val="24"/>
                <w:szCs w:val="24"/>
              </w:rPr>
              <w:t xml:space="preserve"> </w:t>
            </w:r>
            <w:r w:rsidRPr="007E1E90">
              <w:rPr>
                <w:rFonts w:ascii="Lato Light" w:hAnsi="Lato Light" w:cs="Arial"/>
                <w:color w:val="1E3C82"/>
                <w:sz w:val="24"/>
                <w:szCs w:val="24"/>
              </w:rPr>
              <w:t>steps to ensure that my child receives the best and most appropriate care, attention and treatment should there be an emergency or accident in the pre-school while my child is on an authorised outing.</w:t>
            </w:r>
          </w:p>
        </w:tc>
      </w:tr>
      <w:tr w:rsidR="007E1E90" w:rsidRPr="007E1E90" w14:paraId="5745539B"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CDAC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Child’s Name:</w:t>
            </w:r>
          </w:p>
          <w:p w14:paraId="6570E897"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7D7FA"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DOB:</w:t>
            </w:r>
          </w:p>
        </w:tc>
      </w:tr>
      <w:tr w:rsidR="007E1E90" w:rsidRPr="007E1E90" w14:paraId="2044254D"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4D9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I understand that Perins Pre-School will make every effort to inform me of any emergency or accident as soon as possible after the event, but they may have to accompany my child to hospital in the case of a serious accident in my absence. </w:t>
            </w:r>
          </w:p>
          <w:p w14:paraId="759E12A9" w14:textId="77777777" w:rsidR="00C06BAC" w:rsidRPr="007E1E90" w:rsidRDefault="00C06BAC">
            <w:pPr>
              <w:spacing w:after="0"/>
              <w:rPr>
                <w:rFonts w:ascii="Lato Light" w:hAnsi="Lato Light" w:cs="Arial"/>
                <w:color w:val="1E3C82"/>
                <w:sz w:val="24"/>
                <w:szCs w:val="24"/>
              </w:rPr>
            </w:pPr>
          </w:p>
          <w:p w14:paraId="4C3ECCD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If you do not agree to any or </w:t>
            </w:r>
            <w:proofErr w:type="gramStart"/>
            <w:r w:rsidRPr="007E1E90">
              <w:rPr>
                <w:rFonts w:ascii="Lato Light" w:hAnsi="Lato Light" w:cs="Arial"/>
                <w:color w:val="1E3C82"/>
                <w:sz w:val="24"/>
                <w:szCs w:val="24"/>
              </w:rPr>
              <w:t>all of</w:t>
            </w:r>
            <w:proofErr w:type="gramEnd"/>
            <w:r w:rsidRPr="007E1E90">
              <w:rPr>
                <w:rFonts w:ascii="Lato Light" w:hAnsi="Lato Light" w:cs="Arial"/>
                <w:color w:val="1E3C82"/>
                <w:sz w:val="24"/>
                <w:szCs w:val="24"/>
              </w:rPr>
              <w:t xml:space="preserve"> the above declaration, please do not sign but put your views on the emergency treatment form within this registration pack.  The Pre-School manager will discuss this with you and do their best to accommodate your </w:t>
            </w:r>
            <w:proofErr w:type="gramStart"/>
            <w:r w:rsidRPr="007E1E90">
              <w:rPr>
                <w:rFonts w:ascii="Lato Light" w:hAnsi="Lato Light" w:cs="Arial"/>
                <w:color w:val="1E3C82"/>
                <w:sz w:val="24"/>
                <w:szCs w:val="24"/>
              </w:rPr>
              <w:t>particular wishes</w:t>
            </w:r>
            <w:proofErr w:type="gramEnd"/>
            <w:r w:rsidRPr="007E1E90">
              <w:rPr>
                <w:rFonts w:ascii="Lato Light" w:hAnsi="Lato Light" w:cs="Arial"/>
                <w:color w:val="1E3C82"/>
                <w:sz w:val="24"/>
                <w:szCs w:val="24"/>
              </w:rPr>
              <w:t xml:space="preserve">. </w:t>
            </w:r>
          </w:p>
        </w:tc>
      </w:tr>
      <w:tr w:rsidR="007E1E90" w:rsidRPr="007E1E90" w14:paraId="43048663"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B75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parent/guardian:</w:t>
            </w:r>
          </w:p>
          <w:p w14:paraId="4D22540F" w14:textId="77777777" w:rsidR="00C06BAC" w:rsidRPr="007E1E90" w:rsidRDefault="00C06BAC">
            <w:pPr>
              <w:spacing w:after="0"/>
              <w:rPr>
                <w:rFonts w:ascii="Lato Light" w:hAnsi="Lato Light" w:cs="Arial"/>
                <w:color w:val="1E3C82"/>
                <w:sz w:val="24"/>
                <w:szCs w:val="24"/>
              </w:rPr>
            </w:pPr>
          </w:p>
          <w:p w14:paraId="38FFA53B"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A3D9"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06269E99"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538A"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Signature of parent/guardian:</w:t>
            </w:r>
          </w:p>
          <w:p w14:paraId="7E25AB39" w14:textId="77777777" w:rsidR="00C06BAC" w:rsidRPr="007E1E90" w:rsidRDefault="00C06BAC">
            <w:pPr>
              <w:spacing w:after="0"/>
              <w:rPr>
                <w:rFonts w:ascii="Lato Light" w:hAnsi="Lato Light" w:cs="Arial"/>
                <w:color w:val="1E3C82"/>
                <w:sz w:val="24"/>
                <w:szCs w:val="24"/>
              </w:rPr>
            </w:pPr>
          </w:p>
        </w:tc>
      </w:tr>
    </w:tbl>
    <w:p w14:paraId="129F14D9"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2EB44689"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F8452" w14:textId="77777777" w:rsidR="00C06BAC" w:rsidRPr="007E1E90" w:rsidRDefault="00000000">
            <w:pPr>
              <w:spacing w:after="0"/>
              <w:jc w:val="center"/>
              <w:rPr>
                <w:rFonts w:ascii="Lato Light" w:hAnsi="Lato Light" w:cs="Arial"/>
                <w:b/>
                <w:color w:val="1E3C82"/>
                <w:sz w:val="24"/>
                <w:szCs w:val="24"/>
              </w:rPr>
            </w:pPr>
            <w:r w:rsidRPr="007E1E90">
              <w:rPr>
                <w:rFonts w:ascii="Lato Light" w:hAnsi="Lato Light" w:cs="Arial"/>
                <w:b/>
                <w:color w:val="1E3C82"/>
                <w:sz w:val="24"/>
                <w:szCs w:val="24"/>
              </w:rPr>
              <w:t>ADMINISTERING SUNCREAM</w:t>
            </w:r>
          </w:p>
        </w:tc>
      </w:tr>
      <w:tr w:rsidR="007E1E90" w:rsidRPr="007E1E90" w14:paraId="5C8E8401"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BC47" w14:textId="77777777" w:rsidR="00C06BAC" w:rsidRPr="007E1E90" w:rsidRDefault="00000000">
            <w:pPr>
              <w:spacing w:after="0"/>
              <w:rPr>
                <w:rFonts w:ascii="Lato Light" w:hAnsi="Lato Light"/>
                <w:color w:val="1E3C82"/>
                <w:sz w:val="24"/>
                <w:szCs w:val="24"/>
              </w:rPr>
            </w:pPr>
            <w:proofErr w:type="gramStart"/>
            <w:r w:rsidRPr="007E1E90">
              <w:rPr>
                <w:rFonts w:ascii="Lato Light" w:hAnsi="Lato Light" w:cs="Arial"/>
                <w:color w:val="1E3C82"/>
                <w:sz w:val="24"/>
                <w:szCs w:val="24"/>
              </w:rPr>
              <w:t>In order for</w:t>
            </w:r>
            <w:proofErr w:type="gramEnd"/>
            <w:r w:rsidRPr="007E1E90">
              <w:rPr>
                <w:rFonts w:ascii="Lato Light" w:hAnsi="Lato Light" w:cs="Arial"/>
                <w:color w:val="1E3C82"/>
                <w:sz w:val="24"/>
                <w:szCs w:val="24"/>
              </w:rPr>
              <w:t xml:space="preserve"> your child to receive sun cream whilst at Perins Pre-School, please complete and sign the box below. The sun cream provided must be clearly labelled with your child’s full name.</w:t>
            </w:r>
            <w:r w:rsidRPr="007E1E90">
              <w:rPr>
                <w:rFonts w:ascii="Lato Light" w:hAnsi="Lato Light" w:cs="Arial"/>
                <w:b/>
                <w:color w:val="1E3C82"/>
                <w:sz w:val="24"/>
                <w:szCs w:val="24"/>
              </w:rPr>
              <w:t xml:space="preserve"> </w:t>
            </w:r>
          </w:p>
          <w:p w14:paraId="64FDC6B5" w14:textId="77777777" w:rsidR="00C06BAC" w:rsidRPr="007E1E90" w:rsidRDefault="00C06BAC">
            <w:pPr>
              <w:spacing w:after="0"/>
              <w:rPr>
                <w:rFonts w:ascii="Lato Light" w:hAnsi="Lato Light" w:cs="Arial"/>
                <w:b/>
                <w:color w:val="1E3C82"/>
                <w:sz w:val="24"/>
                <w:szCs w:val="24"/>
              </w:rPr>
            </w:pPr>
          </w:p>
          <w:p w14:paraId="76BD029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I give permission for staff to administer sun cream (supplied by me) to my child when necessary. </w:t>
            </w:r>
          </w:p>
          <w:p w14:paraId="4C185555" w14:textId="77777777" w:rsidR="00C06BAC" w:rsidRPr="007E1E90" w:rsidRDefault="00C06BAC">
            <w:pPr>
              <w:spacing w:after="0"/>
              <w:rPr>
                <w:rFonts w:ascii="Lato Light" w:hAnsi="Lato Light" w:cs="Arial"/>
                <w:b/>
                <w:color w:val="1E3C82"/>
                <w:sz w:val="24"/>
                <w:szCs w:val="24"/>
              </w:rPr>
            </w:pPr>
          </w:p>
        </w:tc>
      </w:tr>
      <w:tr w:rsidR="007E1E90" w:rsidRPr="007E1E90" w14:paraId="25BEC702"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B0A4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parent/guardian:</w:t>
            </w:r>
          </w:p>
          <w:p w14:paraId="3F773A69" w14:textId="77777777" w:rsidR="00C06BAC" w:rsidRPr="007E1E90" w:rsidRDefault="00C06BAC">
            <w:pPr>
              <w:spacing w:after="0"/>
              <w:rPr>
                <w:rFonts w:ascii="Lato Light" w:hAnsi="Lato Light" w:cs="Arial"/>
                <w:color w:val="1E3C82"/>
                <w:sz w:val="24"/>
                <w:szCs w:val="24"/>
              </w:rPr>
            </w:pPr>
          </w:p>
          <w:p w14:paraId="5C08B372"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0C6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5B2285FC"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5528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Signature of parent/guardian:</w:t>
            </w:r>
          </w:p>
          <w:p w14:paraId="529C8EE3" w14:textId="77777777" w:rsidR="00C06BAC" w:rsidRPr="007E1E90" w:rsidRDefault="00C06BAC">
            <w:pPr>
              <w:spacing w:after="0"/>
              <w:rPr>
                <w:rFonts w:ascii="Lato Light" w:hAnsi="Lato Light" w:cs="Arial"/>
                <w:b/>
                <w:color w:val="1E3C82"/>
                <w:sz w:val="24"/>
                <w:szCs w:val="24"/>
              </w:rPr>
            </w:pPr>
          </w:p>
        </w:tc>
      </w:tr>
    </w:tbl>
    <w:p w14:paraId="567B077C"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175A60FB"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B1250" w14:textId="77777777" w:rsidR="00C06BAC" w:rsidRPr="007E1E90" w:rsidRDefault="00000000">
            <w:pPr>
              <w:spacing w:after="0"/>
              <w:jc w:val="center"/>
              <w:rPr>
                <w:rFonts w:ascii="Lato Light" w:hAnsi="Lato Light" w:cs="Arial"/>
                <w:b/>
                <w:color w:val="1E3C82"/>
                <w:sz w:val="24"/>
                <w:szCs w:val="24"/>
              </w:rPr>
            </w:pPr>
            <w:r w:rsidRPr="007E1E90">
              <w:rPr>
                <w:rFonts w:ascii="Lato Light" w:hAnsi="Lato Light" w:cs="Arial"/>
                <w:b/>
                <w:color w:val="1E3C82"/>
                <w:sz w:val="24"/>
                <w:szCs w:val="24"/>
              </w:rPr>
              <w:t>ADMINISTERING NAPPY CREAM</w:t>
            </w:r>
          </w:p>
        </w:tc>
      </w:tr>
      <w:tr w:rsidR="007E1E90" w:rsidRPr="007E1E90" w14:paraId="4D1B3F28"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2F77" w14:textId="77777777" w:rsidR="00C06BAC" w:rsidRPr="007E1E90" w:rsidRDefault="00000000">
            <w:pPr>
              <w:spacing w:after="0"/>
              <w:rPr>
                <w:rFonts w:ascii="Lato Light" w:hAnsi="Lato Light" w:cs="Arial"/>
                <w:color w:val="1E3C82"/>
                <w:sz w:val="24"/>
                <w:szCs w:val="24"/>
              </w:rPr>
            </w:pPr>
            <w:proofErr w:type="gramStart"/>
            <w:r w:rsidRPr="007E1E90">
              <w:rPr>
                <w:rFonts w:ascii="Lato Light" w:hAnsi="Lato Light" w:cs="Arial"/>
                <w:color w:val="1E3C82"/>
                <w:sz w:val="24"/>
                <w:szCs w:val="24"/>
              </w:rPr>
              <w:t>In order for</w:t>
            </w:r>
            <w:proofErr w:type="gramEnd"/>
            <w:r w:rsidRPr="007E1E90">
              <w:rPr>
                <w:rFonts w:ascii="Lato Light" w:hAnsi="Lato Light" w:cs="Arial"/>
                <w:color w:val="1E3C82"/>
                <w:sz w:val="24"/>
                <w:szCs w:val="24"/>
              </w:rPr>
              <w:t xml:space="preserve"> your child to receive nappy cream whilst at Perins Pre-School, please complete and sign the form below. The nappy cream must be clearly labelled with the child’s full name. </w:t>
            </w:r>
          </w:p>
          <w:p w14:paraId="22F49723" w14:textId="77777777" w:rsidR="00C06BAC" w:rsidRPr="007E1E90" w:rsidRDefault="00C06BAC">
            <w:pPr>
              <w:spacing w:after="0"/>
              <w:rPr>
                <w:rFonts w:ascii="Lato Light" w:hAnsi="Lato Light" w:cs="Arial"/>
                <w:color w:val="1E3C82"/>
                <w:sz w:val="24"/>
                <w:szCs w:val="24"/>
              </w:rPr>
            </w:pPr>
          </w:p>
          <w:p w14:paraId="1C56E85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I give permission for staff to administer nappy cream (supplied by me) to my child when necessary and record its use. </w:t>
            </w:r>
          </w:p>
        </w:tc>
      </w:tr>
      <w:tr w:rsidR="007E1E90" w:rsidRPr="007E1E90" w14:paraId="53C8E02F"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2CDE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parent/guardian:</w:t>
            </w:r>
          </w:p>
          <w:p w14:paraId="68B26D36" w14:textId="77777777" w:rsidR="00C06BAC" w:rsidRPr="007E1E90" w:rsidRDefault="00C06BAC">
            <w:pPr>
              <w:spacing w:after="0"/>
              <w:rPr>
                <w:rFonts w:ascii="Lato Light" w:hAnsi="Lato Light" w:cs="Arial"/>
                <w:color w:val="1E3C82"/>
                <w:sz w:val="24"/>
                <w:szCs w:val="24"/>
              </w:rPr>
            </w:pPr>
          </w:p>
          <w:p w14:paraId="20149D57"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DB9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3B3DEBBF"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4AF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Signature of parent/guardian:</w:t>
            </w:r>
          </w:p>
          <w:p w14:paraId="1C426C35" w14:textId="77777777" w:rsidR="00C06BAC" w:rsidRPr="007E1E90" w:rsidRDefault="00C06BAC">
            <w:pPr>
              <w:spacing w:after="0"/>
              <w:rPr>
                <w:rFonts w:ascii="Lato Light" w:hAnsi="Lato Light" w:cs="Arial"/>
                <w:b/>
                <w:color w:val="1E3C82"/>
                <w:sz w:val="24"/>
                <w:szCs w:val="24"/>
              </w:rPr>
            </w:pPr>
          </w:p>
        </w:tc>
      </w:tr>
    </w:tbl>
    <w:p w14:paraId="2D47DCA1" w14:textId="77777777" w:rsidR="00C06BAC" w:rsidRPr="007E1E90" w:rsidRDefault="00C06BAC">
      <w:pPr>
        <w:rPr>
          <w:rFonts w:ascii="Lato Light" w:hAnsi="Lato Light" w:cs="Arial"/>
          <w:b/>
          <w:color w:val="1E3C82"/>
          <w:sz w:val="24"/>
          <w:szCs w:val="24"/>
        </w:rPr>
      </w:pPr>
    </w:p>
    <w:p w14:paraId="38E7C50F"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7380C15F"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AF9C" w14:textId="77777777" w:rsidR="00C06BAC" w:rsidRPr="007E1E90" w:rsidRDefault="00000000">
            <w:pPr>
              <w:spacing w:after="0"/>
              <w:jc w:val="center"/>
              <w:rPr>
                <w:rFonts w:ascii="Lato Light" w:hAnsi="Lato Light" w:cs="Arial"/>
                <w:b/>
                <w:color w:val="1E3C82"/>
                <w:sz w:val="24"/>
                <w:szCs w:val="24"/>
              </w:rPr>
            </w:pPr>
            <w:r w:rsidRPr="007E1E90">
              <w:rPr>
                <w:rFonts w:ascii="Lato Light" w:hAnsi="Lato Light" w:cs="Arial"/>
                <w:b/>
                <w:color w:val="1E3C82"/>
                <w:sz w:val="24"/>
                <w:szCs w:val="24"/>
              </w:rPr>
              <w:t>TAKING PHOTOGRAPHS</w:t>
            </w:r>
          </w:p>
        </w:tc>
      </w:tr>
      <w:tr w:rsidR="007E1E90" w:rsidRPr="007E1E90" w14:paraId="4F81089C"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4137" w14:textId="77777777" w:rsidR="00C06BAC" w:rsidRPr="007E1E90" w:rsidRDefault="00000000">
            <w:pPr>
              <w:spacing w:after="0"/>
              <w:rPr>
                <w:rFonts w:ascii="Lato Light" w:hAnsi="Lato Light"/>
                <w:color w:val="1E3C82"/>
                <w:sz w:val="24"/>
                <w:szCs w:val="24"/>
              </w:rPr>
            </w:pPr>
            <w:proofErr w:type="gramStart"/>
            <w:r w:rsidRPr="007E1E90">
              <w:rPr>
                <w:rFonts w:ascii="Lato Light" w:hAnsi="Lato Light" w:cs="Arial"/>
                <w:color w:val="1E3C82"/>
                <w:sz w:val="24"/>
                <w:szCs w:val="24"/>
              </w:rPr>
              <w:t>In order for</w:t>
            </w:r>
            <w:proofErr w:type="gramEnd"/>
            <w:r w:rsidRPr="007E1E90">
              <w:rPr>
                <w:rFonts w:ascii="Lato Light" w:hAnsi="Lato Light" w:cs="Arial"/>
                <w:color w:val="1E3C82"/>
                <w:sz w:val="24"/>
                <w:szCs w:val="24"/>
              </w:rPr>
              <w:t xml:space="preserve"> staff to take photographs of your child whilst at Perins Pre-School, please complete the form below. The photographs will be used as evidence of children taking part in various activities and may be displayed in the pre-school and included in their development files/online-learning journal (Tapestry).  </w:t>
            </w:r>
            <w:r w:rsidRPr="007E1E90">
              <w:rPr>
                <w:rFonts w:ascii="Lato Light" w:hAnsi="Lato Light" w:cs="Arial"/>
                <w:color w:val="1E3C82"/>
                <w:sz w:val="24"/>
                <w:szCs w:val="24"/>
                <w:shd w:val="clear" w:color="auto" w:fill="FFFF00"/>
              </w:rPr>
              <w:t>The pre-school setting has a communication screen of parents/carers on which pictures are included.</w:t>
            </w:r>
            <w:r w:rsidRPr="007E1E90">
              <w:rPr>
                <w:rFonts w:ascii="Lato Light" w:hAnsi="Lato Light" w:cs="Arial"/>
                <w:color w:val="1E3C82"/>
                <w:sz w:val="24"/>
                <w:szCs w:val="24"/>
              </w:rPr>
              <w:t xml:space="preserve">  Photographs can also be used for Perins Pre-School social media face book page, the website and for marketing purposes. </w:t>
            </w:r>
          </w:p>
          <w:p w14:paraId="38DD9D71" w14:textId="77777777" w:rsidR="00C06BAC" w:rsidRPr="007E1E90" w:rsidRDefault="00C06BAC">
            <w:pPr>
              <w:spacing w:after="0"/>
              <w:rPr>
                <w:rFonts w:ascii="Lato Light" w:hAnsi="Lato Light" w:cs="Arial"/>
                <w:color w:val="1E3C82"/>
                <w:sz w:val="24"/>
                <w:szCs w:val="24"/>
              </w:rPr>
            </w:pPr>
          </w:p>
          <w:p w14:paraId="28EDD650" w14:textId="77777777" w:rsidR="00C06BAC" w:rsidRPr="007E1E90" w:rsidRDefault="00000000">
            <w:pPr>
              <w:spacing w:after="0"/>
              <w:rPr>
                <w:rFonts w:ascii="Lato Light" w:hAnsi="Lato Light"/>
                <w:color w:val="1E3C82"/>
                <w:sz w:val="24"/>
                <w:szCs w:val="24"/>
              </w:rPr>
            </w:pPr>
            <w:r w:rsidRPr="007E1E90">
              <w:rPr>
                <w:rFonts w:ascii="Lato Light" w:hAnsi="Lato Light" w:cs="Arial"/>
                <w:color w:val="1E3C82"/>
                <w:sz w:val="24"/>
                <w:szCs w:val="24"/>
              </w:rPr>
              <w:t xml:space="preserve">I give permission for staff to take photographs of my child whilst at Perins Pre-school. I agree to the photographs being used for a) displays in the setting </w:t>
            </w:r>
            <w:r w:rsidRPr="007E1E90">
              <w:rPr>
                <w:rFonts w:ascii="Lato Light" w:hAnsi="Lato Light" w:cs="Arial"/>
                <w:color w:val="1E3C82"/>
                <w:sz w:val="24"/>
                <w:szCs w:val="24"/>
                <w:shd w:val="clear" w:color="auto" w:fill="FFFF00"/>
              </w:rPr>
              <w:t>b) to share with parents/carers on the communication screen in the setting c</w:t>
            </w:r>
            <w:r w:rsidRPr="007E1E90">
              <w:rPr>
                <w:rFonts w:ascii="Lato Light" w:hAnsi="Lato Light" w:cs="Arial"/>
                <w:color w:val="1E3C82"/>
                <w:sz w:val="24"/>
                <w:szCs w:val="24"/>
              </w:rPr>
              <w:t>) to be used to maintain an online learning journal for my child’s development d) to be used for marketing and social media.</w:t>
            </w:r>
          </w:p>
          <w:p w14:paraId="474381DF" w14:textId="77777777" w:rsidR="00C06BAC" w:rsidRPr="007E1E90" w:rsidRDefault="00C06BAC">
            <w:pPr>
              <w:spacing w:after="0"/>
              <w:rPr>
                <w:rFonts w:ascii="Lato Light" w:hAnsi="Lato Light" w:cs="Arial"/>
                <w:color w:val="1E3C82"/>
                <w:sz w:val="24"/>
                <w:szCs w:val="24"/>
              </w:rPr>
            </w:pPr>
          </w:p>
          <w:p w14:paraId="03DA147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If you do not agree to any of the items stated above, then please put into writing to the Pre-School manager what parts you do not agree to.</w:t>
            </w:r>
          </w:p>
          <w:p w14:paraId="604EF104" w14:textId="77777777" w:rsidR="00C06BAC" w:rsidRPr="007E1E90" w:rsidRDefault="00C06BAC">
            <w:pPr>
              <w:spacing w:after="0"/>
              <w:rPr>
                <w:rFonts w:ascii="Lato Light" w:hAnsi="Lato Light" w:cs="Arial"/>
                <w:b/>
                <w:color w:val="1E3C82"/>
                <w:sz w:val="24"/>
                <w:szCs w:val="24"/>
              </w:rPr>
            </w:pPr>
          </w:p>
        </w:tc>
      </w:tr>
      <w:tr w:rsidR="007E1E90" w:rsidRPr="007E1E90" w14:paraId="565430EC"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4209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parent/guardian:</w:t>
            </w:r>
          </w:p>
          <w:p w14:paraId="7ED2109F" w14:textId="77777777" w:rsidR="00C06BAC" w:rsidRPr="007E1E90" w:rsidRDefault="00C06BAC">
            <w:pPr>
              <w:spacing w:after="0"/>
              <w:rPr>
                <w:rFonts w:ascii="Lato Light" w:hAnsi="Lato Light" w:cs="Arial"/>
                <w:color w:val="1E3C82"/>
                <w:sz w:val="24"/>
                <w:szCs w:val="24"/>
              </w:rPr>
            </w:pPr>
          </w:p>
          <w:p w14:paraId="5BD49B92"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11AF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lastRenderedPageBreak/>
              <w:t>Date:</w:t>
            </w:r>
          </w:p>
        </w:tc>
      </w:tr>
      <w:tr w:rsidR="007E1E90" w:rsidRPr="007E1E90" w14:paraId="0C66B686"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BA9A"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Signature of parent/guardian:</w:t>
            </w:r>
          </w:p>
          <w:p w14:paraId="6634A339" w14:textId="77777777" w:rsidR="00C06BAC" w:rsidRPr="007E1E90" w:rsidRDefault="00C06BAC">
            <w:pPr>
              <w:spacing w:after="0"/>
              <w:rPr>
                <w:rFonts w:ascii="Lato Light" w:hAnsi="Lato Light" w:cs="Arial"/>
                <w:b/>
                <w:color w:val="1E3C82"/>
                <w:sz w:val="24"/>
                <w:szCs w:val="24"/>
              </w:rPr>
            </w:pPr>
          </w:p>
        </w:tc>
      </w:tr>
    </w:tbl>
    <w:p w14:paraId="5B74ECF9"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25686E55"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F270" w14:textId="77777777" w:rsidR="00C06BAC" w:rsidRPr="007E1E90" w:rsidRDefault="00000000">
            <w:pPr>
              <w:spacing w:after="0"/>
              <w:jc w:val="center"/>
              <w:rPr>
                <w:rFonts w:ascii="Lato Light" w:hAnsi="Lato Light" w:cs="Arial"/>
                <w:b/>
                <w:color w:val="1E3C82"/>
                <w:sz w:val="24"/>
                <w:szCs w:val="24"/>
              </w:rPr>
            </w:pPr>
            <w:r w:rsidRPr="007E1E90">
              <w:rPr>
                <w:rFonts w:ascii="Lato Light" w:hAnsi="Lato Light" w:cs="Arial"/>
                <w:b/>
                <w:color w:val="1E3C82"/>
                <w:sz w:val="24"/>
                <w:szCs w:val="24"/>
              </w:rPr>
              <w:t>ADMINISTERING TEETHING GEL/ POWDER</w:t>
            </w:r>
          </w:p>
        </w:tc>
      </w:tr>
      <w:tr w:rsidR="007E1E90" w:rsidRPr="007E1E90" w14:paraId="48665035"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7CD6" w14:textId="77777777" w:rsidR="00C06BAC" w:rsidRPr="007E1E90" w:rsidRDefault="00000000">
            <w:pPr>
              <w:spacing w:after="0"/>
              <w:rPr>
                <w:rFonts w:ascii="Lato Light" w:hAnsi="Lato Light" w:cs="Arial"/>
                <w:color w:val="1E3C82"/>
                <w:sz w:val="24"/>
                <w:szCs w:val="24"/>
              </w:rPr>
            </w:pPr>
            <w:proofErr w:type="gramStart"/>
            <w:r w:rsidRPr="007E1E90">
              <w:rPr>
                <w:rFonts w:ascii="Lato Light" w:hAnsi="Lato Light" w:cs="Arial"/>
                <w:color w:val="1E3C82"/>
                <w:sz w:val="24"/>
                <w:szCs w:val="24"/>
              </w:rPr>
              <w:t>In order for</w:t>
            </w:r>
            <w:proofErr w:type="gramEnd"/>
            <w:r w:rsidRPr="007E1E90">
              <w:rPr>
                <w:rFonts w:ascii="Lato Light" w:hAnsi="Lato Light" w:cs="Arial"/>
                <w:color w:val="1E3C82"/>
                <w:sz w:val="24"/>
                <w:szCs w:val="24"/>
              </w:rPr>
              <w:t xml:space="preserve"> your child to receive teething gel/ powder whilst at Perins Pre-School, please complete and sign the box below. The teething gel/ powder must be clearly labelled with your child’s full name. </w:t>
            </w:r>
          </w:p>
          <w:p w14:paraId="478ADBEF" w14:textId="77777777" w:rsidR="00C06BAC" w:rsidRPr="007E1E90" w:rsidRDefault="00C06BAC">
            <w:pPr>
              <w:spacing w:after="0"/>
              <w:rPr>
                <w:rFonts w:ascii="Lato Light" w:hAnsi="Lato Light" w:cs="Arial"/>
                <w:color w:val="1E3C82"/>
                <w:sz w:val="24"/>
                <w:szCs w:val="24"/>
              </w:rPr>
            </w:pPr>
          </w:p>
          <w:p w14:paraId="3524308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I </w:t>
            </w:r>
            <w:proofErr w:type="spellStart"/>
            <w:r w:rsidRPr="007E1E90">
              <w:rPr>
                <w:rFonts w:ascii="Lato Light" w:hAnsi="Lato Light" w:cs="Arial"/>
                <w:color w:val="1E3C82"/>
                <w:sz w:val="24"/>
                <w:szCs w:val="24"/>
              </w:rPr>
              <w:t>giver</w:t>
            </w:r>
            <w:proofErr w:type="spellEnd"/>
            <w:r w:rsidRPr="007E1E90">
              <w:rPr>
                <w:rFonts w:ascii="Lato Light" w:hAnsi="Lato Light" w:cs="Arial"/>
                <w:color w:val="1E3C82"/>
                <w:sz w:val="24"/>
                <w:szCs w:val="24"/>
              </w:rPr>
              <w:t xml:space="preserve"> permission for staff to administer the teething gel/ powder (supplied by me) to my child when necessary and to record its use.</w:t>
            </w:r>
          </w:p>
        </w:tc>
      </w:tr>
      <w:tr w:rsidR="007E1E90" w:rsidRPr="007E1E90" w14:paraId="10A53702"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FDEB1"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parent/guardian:</w:t>
            </w:r>
          </w:p>
          <w:p w14:paraId="19AEF330" w14:textId="77777777" w:rsidR="00C06BAC" w:rsidRPr="007E1E90" w:rsidRDefault="00C06BAC">
            <w:pPr>
              <w:spacing w:after="0"/>
              <w:rPr>
                <w:rFonts w:ascii="Lato Light" w:hAnsi="Lato Light" w:cs="Arial"/>
                <w:color w:val="1E3C82"/>
                <w:sz w:val="24"/>
                <w:szCs w:val="24"/>
              </w:rPr>
            </w:pPr>
          </w:p>
          <w:p w14:paraId="67B42578"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4CCE"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2019FAB0"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F5B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Signature of parent/guardian:</w:t>
            </w:r>
          </w:p>
          <w:p w14:paraId="704EF500" w14:textId="77777777" w:rsidR="00C06BAC" w:rsidRPr="007E1E90" w:rsidRDefault="00C06BAC">
            <w:pPr>
              <w:spacing w:after="0"/>
              <w:rPr>
                <w:rFonts w:ascii="Lato Light" w:hAnsi="Lato Light" w:cs="Arial"/>
                <w:b/>
                <w:color w:val="1E3C82"/>
                <w:sz w:val="24"/>
                <w:szCs w:val="24"/>
              </w:rPr>
            </w:pPr>
          </w:p>
        </w:tc>
      </w:tr>
    </w:tbl>
    <w:p w14:paraId="1FB2E4D1" w14:textId="77777777" w:rsidR="00C06BAC" w:rsidRPr="007E1E90" w:rsidRDefault="00C06BAC">
      <w:pPr>
        <w:rPr>
          <w:rFonts w:ascii="Lato Light" w:hAnsi="Lato Light" w:cs="Arial"/>
          <w:b/>
          <w:color w:val="1E3C82"/>
          <w:sz w:val="24"/>
          <w:szCs w:val="24"/>
        </w:rPr>
      </w:pP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168C9FFA"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E637" w14:textId="77777777" w:rsidR="00C06BAC" w:rsidRPr="007E1E90" w:rsidRDefault="00000000">
            <w:pPr>
              <w:spacing w:after="0"/>
              <w:jc w:val="center"/>
              <w:rPr>
                <w:rFonts w:ascii="Lato Light" w:hAnsi="Lato Light" w:cs="Arial"/>
                <w:b/>
                <w:color w:val="1E3C82"/>
                <w:sz w:val="24"/>
                <w:szCs w:val="24"/>
              </w:rPr>
            </w:pPr>
            <w:r w:rsidRPr="007E1E90">
              <w:rPr>
                <w:rFonts w:ascii="Lato Light" w:hAnsi="Lato Light" w:cs="Arial"/>
                <w:b/>
                <w:color w:val="1E3C82"/>
                <w:sz w:val="24"/>
                <w:szCs w:val="24"/>
              </w:rPr>
              <w:t>SHORT TRIPS/ WALKS INTO ALRESFORD</w:t>
            </w:r>
          </w:p>
        </w:tc>
      </w:tr>
      <w:tr w:rsidR="007E1E90" w:rsidRPr="007E1E90" w14:paraId="6E1D8E5C"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50D" w14:textId="77777777" w:rsidR="00C06BAC" w:rsidRPr="007E1E90" w:rsidRDefault="00000000">
            <w:pPr>
              <w:spacing w:after="0"/>
              <w:rPr>
                <w:rFonts w:ascii="Lato Light" w:hAnsi="Lato Light" w:cs="Arial"/>
                <w:color w:val="1E3C82"/>
                <w:sz w:val="24"/>
                <w:szCs w:val="24"/>
              </w:rPr>
            </w:pPr>
            <w:proofErr w:type="gramStart"/>
            <w:r w:rsidRPr="007E1E90">
              <w:rPr>
                <w:rFonts w:ascii="Lato Light" w:hAnsi="Lato Light" w:cs="Arial"/>
                <w:color w:val="1E3C82"/>
                <w:sz w:val="24"/>
                <w:szCs w:val="24"/>
              </w:rPr>
              <w:t>In order for</w:t>
            </w:r>
            <w:proofErr w:type="gramEnd"/>
            <w:r w:rsidRPr="007E1E90">
              <w:rPr>
                <w:rFonts w:ascii="Lato Light" w:hAnsi="Lato Light" w:cs="Arial"/>
                <w:color w:val="1E3C82"/>
                <w:sz w:val="24"/>
                <w:szCs w:val="24"/>
              </w:rPr>
              <w:t xml:space="preserve"> your child to make full use of the facilities within the local community, the children may be taken on short walks/trips to venues such as the park, shops, and The Dean to feed the ducks or to the library. A responsible adult will accompany your child from Perins Pre-School. Ratios of one adult: two children </w:t>
            </w:r>
            <w:proofErr w:type="gramStart"/>
            <w:r w:rsidRPr="007E1E90">
              <w:rPr>
                <w:rFonts w:ascii="Lato Light" w:hAnsi="Lato Light" w:cs="Arial"/>
                <w:color w:val="1E3C82"/>
                <w:sz w:val="24"/>
                <w:szCs w:val="24"/>
              </w:rPr>
              <w:t>is</w:t>
            </w:r>
            <w:proofErr w:type="gramEnd"/>
            <w:r w:rsidRPr="007E1E90">
              <w:rPr>
                <w:rFonts w:ascii="Lato Light" w:hAnsi="Lato Light" w:cs="Arial"/>
                <w:color w:val="1E3C82"/>
                <w:sz w:val="24"/>
                <w:szCs w:val="24"/>
              </w:rPr>
              <w:t xml:space="preserve"> used on walks/ trips.</w:t>
            </w:r>
          </w:p>
          <w:p w14:paraId="18E8854A" w14:textId="77777777" w:rsidR="00C06BAC" w:rsidRPr="007E1E90" w:rsidRDefault="00C06BAC">
            <w:pPr>
              <w:spacing w:after="0"/>
              <w:rPr>
                <w:rFonts w:ascii="Lato Light" w:hAnsi="Lato Light" w:cs="Arial"/>
                <w:color w:val="1E3C82"/>
                <w:sz w:val="24"/>
                <w:szCs w:val="24"/>
              </w:rPr>
            </w:pPr>
          </w:p>
          <w:p w14:paraId="2B4E18E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I give permission for my child to visit venues within the local community with a responsible adult from the pre-school as part of the day-to-day activities.</w:t>
            </w:r>
          </w:p>
        </w:tc>
      </w:tr>
      <w:tr w:rsidR="007E1E90" w:rsidRPr="007E1E90" w14:paraId="74141905"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B4DB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Name of parent/guardian:</w:t>
            </w:r>
          </w:p>
          <w:p w14:paraId="24114DB5" w14:textId="77777777" w:rsidR="00C06BAC" w:rsidRPr="007E1E90" w:rsidRDefault="00C06BAC">
            <w:pPr>
              <w:spacing w:after="0"/>
              <w:rPr>
                <w:rFonts w:ascii="Lato Light" w:hAnsi="Lato Light" w:cs="Arial"/>
                <w:color w:val="1E3C82"/>
                <w:sz w:val="24"/>
                <w:szCs w:val="24"/>
              </w:rPr>
            </w:pPr>
          </w:p>
          <w:p w14:paraId="46DEE5B5"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1922"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78CE8193"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D5C5"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Signature of parent/guardian:</w:t>
            </w:r>
          </w:p>
          <w:p w14:paraId="1AE5B146" w14:textId="77777777" w:rsidR="00C06BAC" w:rsidRPr="007E1E90" w:rsidRDefault="00C06BAC">
            <w:pPr>
              <w:spacing w:after="0"/>
              <w:rPr>
                <w:rFonts w:ascii="Lato Light" w:hAnsi="Lato Light" w:cs="Arial"/>
                <w:b/>
                <w:color w:val="1E3C82"/>
                <w:sz w:val="24"/>
                <w:szCs w:val="24"/>
              </w:rPr>
            </w:pPr>
          </w:p>
        </w:tc>
      </w:tr>
    </w:tbl>
    <w:p w14:paraId="254DD89E" w14:textId="77777777" w:rsidR="00C06BAC" w:rsidRPr="007E1E90" w:rsidRDefault="00C06BAC">
      <w:pPr>
        <w:rPr>
          <w:rFonts w:ascii="Lato Light" w:hAnsi="Lato Light" w:cs="Arial"/>
          <w:b/>
          <w:color w:val="1E3C82"/>
          <w:sz w:val="24"/>
          <w:szCs w:val="24"/>
        </w:rPr>
      </w:pPr>
    </w:p>
    <w:p w14:paraId="367BF4C0" w14:textId="77777777" w:rsidR="00C06BAC" w:rsidRPr="007E1E90" w:rsidRDefault="00C06BAC">
      <w:pPr>
        <w:rPr>
          <w:rFonts w:ascii="Lato Light" w:hAnsi="Lato Light" w:cs="Arial"/>
          <w:b/>
          <w:color w:val="1E3C82"/>
          <w:sz w:val="24"/>
          <w:szCs w:val="24"/>
        </w:rPr>
      </w:pPr>
    </w:p>
    <w:p w14:paraId="4C692AF0" w14:textId="77777777" w:rsidR="00C06BAC" w:rsidRPr="007E1E90" w:rsidRDefault="00000000">
      <w:pPr>
        <w:rPr>
          <w:rFonts w:ascii="Lato Light" w:hAnsi="Lato Light" w:cs="Arial"/>
          <w:b/>
          <w:color w:val="1E3C82"/>
          <w:sz w:val="24"/>
          <w:szCs w:val="24"/>
        </w:rPr>
      </w:pPr>
      <w:r w:rsidRPr="007E1E90">
        <w:rPr>
          <w:rFonts w:ascii="Lato Light" w:hAnsi="Lato Light" w:cs="Arial"/>
          <w:b/>
          <w:color w:val="1E3C82"/>
          <w:sz w:val="24"/>
          <w:szCs w:val="24"/>
        </w:rPr>
        <w:t>Terms and conditions:</w:t>
      </w:r>
    </w:p>
    <w:tbl>
      <w:tblPr>
        <w:tblW w:w="10774" w:type="dxa"/>
        <w:tblInd w:w="-856" w:type="dxa"/>
        <w:tblCellMar>
          <w:left w:w="10" w:type="dxa"/>
          <w:right w:w="10" w:type="dxa"/>
        </w:tblCellMar>
        <w:tblLook w:val="04A0" w:firstRow="1" w:lastRow="0" w:firstColumn="1" w:lastColumn="0" w:noHBand="0" w:noVBand="1"/>
      </w:tblPr>
      <w:tblGrid>
        <w:gridCol w:w="5364"/>
        <w:gridCol w:w="5410"/>
      </w:tblGrid>
      <w:tr w:rsidR="007E1E90" w:rsidRPr="007E1E90" w14:paraId="51C504B8"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1141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These terms and conditions govern the basis on which we agree to provide childcare services to you. Please read the terms and conditions carefully. Nothing within these terms and conditions affect the parents/</w:t>
            </w:r>
            <w:proofErr w:type="gramStart"/>
            <w:r w:rsidRPr="007E1E90">
              <w:rPr>
                <w:rFonts w:ascii="Lato Light" w:hAnsi="Lato Light" w:cs="Arial"/>
                <w:color w:val="1E3C82"/>
                <w:sz w:val="24"/>
                <w:szCs w:val="24"/>
              </w:rPr>
              <w:t>guardians</w:t>
            </w:r>
            <w:proofErr w:type="gramEnd"/>
            <w:r w:rsidRPr="007E1E90">
              <w:rPr>
                <w:rFonts w:ascii="Lato Light" w:hAnsi="Lato Light" w:cs="Arial"/>
                <w:color w:val="1E3C82"/>
                <w:sz w:val="24"/>
                <w:szCs w:val="24"/>
              </w:rPr>
              <w:t xml:space="preserve"> statutory rights. These terms and conditions sit alongside our admissions policy.  We require all parents/guardians to be aware of and abide by the following conditions. </w:t>
            </w:r>
          </w:p>
          <w:p w14:paraId="338C0368" w14:textId="77777777" w:rsidR="00C06BAC" w:rsidRPr="007E1E90" w:rsidRDefault="00000000">
            <w:pPr>
              <w:pStyle w:val="ListParagraph"/>
              <w:numPr>
                <w:ilvl w:val="0"/>
                <w:numId w:val="1"/>
              </w:numPr>
              <w:spacing w:after="0"/>
              <w:rPr>
                <w:rFonts w:ascii="Lato Light" w:hAnsi="Lato Light" w:cs="Arial"/>
                <w:color w:val="1E3C82"/>
                <w:sz w:val="24"/>
                <w:szCs w:val="24"/>
              </w:rPr>
            </w:pPr>
            <w:r w:rsidRPr="007E1E90">
              <w:rPr>
                <w:rFonts w:ascii="Lato Light" w:hAnsi="Lato Light" w:cs="Arial"/>
                <w:color w:val="1E3C82"/>
                <w:sz w:val="24"/>
                <w:szCs w:val="24"/>
              </w:rPr>
              <w:t xml:space="preserve">I/we agree to advise the manager or senior staff member if my child is on or has any kind of medication that day and will not leave any medication in my child’s bag. The medicine will be brought to the Pre-School in the original container and will include the pharmacist’s instructions stating the child’s full name, </w:t>
            </w:r>
            <w:proofErr w:type="gramStart"/>
            <w:r w:rsidRPr="007E1E90">
              <w:rPr>
                <w:rFonts w:ascii="Lato Light" w:hAnsi="Lato Light" w:cs="Arial"/>
                <w:color w:val="1E3C82"/>
                <w:sz w:val="24"/>
                <w:szCs w:val="24"/>
              </w:rPr>
              <w:t>dosage</w:t>
            </w:r>
            <w:proofErr w:type="gramEnd"/>
            <w:r w:rsidRPr="007E1E90">
              <w:rPr>
                <w:rFonts w:ascii="Lato Light" w:hAnsi="Lato Light" w:cs="Arial"/>
                <w:color w:val="1E3C82"/>
                <w:sz w:val="24"/>
                <w:szCs w:val="24"/>
              </w:rPr>
              <w:t xml:space="preserve"> and time to be administered. I/we give permission for the administration of paracetamol in situations where my child has a high temperature. I shall complete a medicine form in all instances and will not hold Perins Pre-School or its staff liable if my representative or I give incorrect information. </w:t>
            </w:r>
          </w:p>
          <w:p w14:paraId="1D6B72D7" w14:textId="77777777" w:rsidR="00C06BAC" w:rsidRPr="007E1E90" w:rsidRDefault="00000000">
            <w:pPr>
              <w:pStyle w:val="ListParagraph"/>
              <w:numPr>
                <w:ilvl w:val="0"/>
                <w:numId w:val="1"/>
              </w:numPr>
              <w:spacing w:after="0"/>
              <w:rPr>
                <w:rFonts w:ascii="Lato Light" w:hAnsi="Lato Light" w:cs="Arial"/>
                <w:color w:val="1E3C82"/>
                <w:sz w:val="24"/>
                <w:szCs w:val="24"/>
              </w:rPr>
            </w:pPr>
            <w:r w:rsidRPr="007E1E90">
              <w:rPr>
                <w:rFonts w:ascii="Lato Light" w:hAnsi="Lato Light" w:cs="Arial"/>
                <w:color w:val="1E3C82"/>
                <w:sz w:val="24"/>
                <w:szCs w:val="24"/>
              </w:rPr>
              <w:lastRenderedPageBreak/>
              <w:t xml:space="preserve"> I/we understand that my child will not be admitted to pre-school if he/she is not well and agree to keep them off for 48 hours after an outbreak of sickness and diarrhoea. I/we agree to notify the manager or senior staff member or if my child is absent from pre-school.</w:t>
            </w:r>
          </w:p>
          <w:p w14:paraId="3E217593" w14:textId="77777777" w:rsidR="00C06BAC" w:rsidRPr="007E1E90" w:rsidRDefault="00000000">
            <w:pPr>
              <w:pStyle w:val="ListParagraph"/>
              <w:numPr>
                <w:ilvl w:val="0"/>
                <w:numId w:val="1"/>
              </w:numPr>
              <w:spacing w:after="0"/>
              <w:rPr>
                <w:rFonts w:ascii="Lato Light" w:hAnsi="Lato Light" w:cs="Arial"/>
                <w:color w:val="1E3C82"/>
                <w:sz w:val="24"/>
                <w:szCs w:val="24"/>
              </w:rPr>
            </w:pPr>
            <w:r w:rsidRPr="007E1E90">
              <w:rPr>
                <w:rFonts w:ascii="Lato Light" w:hAnsi="Lato Light" w:cs="Arial"/>
                <w:color w:val="1E3C82"/>
                <w:sz w:val="24"/>
                <w:szCs w:val="24"/>
              </w:rPr>
              <w:t>I/we agree to collect my child promptly is they are ill when requested by the manager on duty.</w:t>
            </w:r>
          </w:p>
          <w:p w14:paraId="24A86F95" w14:textId="77777777" w:rsidR="00C06BAC" w:rsidRPr="007E1E90" w:rsidRDefault="00000000">
            <w:pPr>
              <w:pStyle w:val="ListParagraph"/>
              <w:numPr>
                <w:ilvl w:val="0"/>
                <w:numId w:val="1"/>
              </w:numPr>
              <w:spacing w:after="0"/>
              <w:rPr>
                <w:rFonts w:ascii="Lato Light" w:hAnsi="Lato Light" w:cs="Arial"/>
                <w:color w:val="1E3C82"/>
                <w:sz w:val="24"/>
                <w:szCs w:val="24"/>
              </w:rPr>
            </w:pPr>
            <w:r w:rsidRPr="007E1E90">
              <w:rPr>
                <w:rFonts w:ascii="Lato Light" w:hAnsi="Lato Light" w:cs="Arial"/>
                <w:color w:val="1E3C82"/>
                <w:sz w:val="24"/>
                <w:szCs w:val="24"/>
              </w:rPr>
              <w:t xml:space="preserve">I/we understand a deposit of £50.00 for each child shall be paid on submission of the completed registration form and that the deposit is non-refundable. </w:t>
            </w:r>
          </w:p>
          <w:p w14:paraId="6CCD5F2C" w14:textId="77777777" w:rsidR="00C06BAC" w:rsidRPr="007E1E90" w:rsidRDefault="00000000">
            <w:pPr>
              <w:pStyle w:val="ListParagraph"/>
              <w:numPr>
                <w:ilvl w:val="0"/>
                <w:numId w:val="1"/>
              </w:numPr>
              <w:spacing w:after="0"/>
              <w:rPr>
                <w:rFonts w:ascii="Lato Light" w:hAnsi="Lato Light" w:cs="Arial"/>
                <w:color w:val="1E3C82"/>
                <w:sz w:val="24"/>
                <w:szCs w:val="24"/>
              </w:rPr>
            </w:pPr>
            <w:r w:rsidRPr="007E1E90">
              <w:rPr>
                <w:rFonts w:ascii="Lato Light" w:hAnsi="Lato Light" w:cs="Arial"/>
                <w:color w:val="1E3C82"/>
                <w:sz w:val="24"/>
                <w:szCs w:val="24"/>
              </w:rPr>
              <w:t>Once a place at Perins Pre-School is confirmed, I/we understand that 4 weeks written notice must be given to terminate your placement at Perins Pre-School. Fees are payable during this time. Fees are also payable if there is a delay in taking up the place once accepted.</w:t>
            </w:r>
          </w:p>
          <w:p w14:paraId="1DC91618" w14:textId="77777777" w:rsidR="00C06BAC" w:rsidRPr="007E1E90" w:rsidRDefault="00000000">
            <w:pPr>
              <w:pStyle w:val="ListParagraph"/>
              <w:numPr>
                <w:ilvl w:val="0"/>
                <w:numId w:val="1"/>
              </w:numPr>
              <w:spacing w:after="0"/>
              <w:rPr>
                <w:rFonts w:ascii="Lato Light" w:hAnsi="Lato Light" w:cs="Arial"/>
                <w:color w:val="1E3C82"/>
                <w:sz w:val="24"/>
                <w:szCs w:val="24"/>
              </w:rPr>
            </w:pPr>
            <w:r w:rsidRPr="007E1E90">
              <w:rPr>
                <w:rFonts w:ascii="Lato Light" w:hAnsi="Lato Light" w:cs="Arial"/>
                <w:color w:val="1E3C82"/>
                <w:sz w:val="24"/>
                <w:szCs w:val="24"/>
              </w:rPr>
              <w:t>I/we understand that 4 weeks written notice is required to reduce any sessions attended by my child.</w:t>
            </w:r>
          </w:p>
          <w:p w14:paraId="46615AFA" w14:textId="77777777" w:rsidR="00C06BAC" w:rsidRPr="007E1E90" w:rsidRDefault="00000000">
            <w:pPr>
              <w:pStyle w:val="ListParagraph"/>
              <w:numPr>
                <w:ilvl w:val="0"/>
                <w:numId w:val="1"/>
              </w:numPr>
              <w:spacing w:after="0"/>
              <w:rPr>
                <w:rFonts w:ascii="Lato Light" w:hAnsi="Lato Light" w:cs="Arial"/>
                <w:color w:val="1E3C82"/>
                <w:sz w:val="24"/>
                <w:szCs w:val="24"/>
              </w:rPr>
            </w:pPr>
            <w:r w:rsidRPr="007E1E90">
              <w:rPr>
                <w:rFonts w:ascii="Lato Light" w:hAnsi="Lato Light" w:cs="Arial"/>
                <w:color w:val="1E3C82"/>
                <w:sz w:val="24"/>
                <w:szCs w:val="24"/>
              </w:rPr>
              <w:t xml:space="preserve">Fees quoted are in accordance with Perins Pre-School fee schedule for the number of sessions that your child attends at the nursery and pre-school. Any extra sessions requested over and above those booked will be additionally charged. Extra sessions are subject to availability at the time of request. </w:t>
            </w:r>
          </w:p>
          <w:p w14:paraId="1FEC14DF" w14:textId="77777777" w:rsidR="00C06BAC" w:rsidRPr="007E1E90" w:rsidRDefault="00000000">
            <w:pPr>
              <w:pStyle w:val="NoSpacing"/>
              <w:numPr>
                <w:ilvl w:val="0"/>
                <w:numId w:val="1"/>
              </w:numPr>
              <w:ind w:right="567"/>
              <w:rPr>
                <w:rFonts w:ascii="Lato Light" w:hAnsi="Lato Light"/>
                <w:color w:val="1E3C82"/>
                <w:sz w:val="24"/>
                <w:szCs w:val="24"/>
              </w:rPr>
            </w:pPr>
            <w:r w:rsidRPr="007E1E90">
              <w:rPr>
                <w:rFonts w:ascii="Lato Light" w:hAnsi="Lato Light" w:cs="Arial"/>
                <w:color w:val="1E3C82"/>
                <w:sz w:val="24"/>
                <w:szCs w:val="24"/>
              </w:rPr>
              <w:t xml:space="preserve">All fees are charged monthly in advance and are to be paid within 2 weeks of the issue of your invoice. Parents of non-funded children are expected to pay for their child’s place regardless of illness or holiday, Perins Pre-School will claim the funding for funded children for these days. Where possible children will be offered an alternative session. In the event of an unexpected closure of Perins Pre-School, due to circumstances outside of our control, parents will not be entitled to a refund.  </w:t>
            </w:r>
          </w:p>
          <w:p w14:paraId="3EE95FA4"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I/we understand that a charge for late fees will be charged at £5.00 per day</w:t>
            </w:r>
          </w:p>
          <w:p w14:paraId="1A06EC00" w14:textId="77777777" w:rsidR="00C06BAC" w:rsidRPr="007E1E90" w:rsidRDefault="00000000">
            <w:pPr>
              <w:pStyle w:val="NoSpacing"/>
              <w:numPr>
                <w:ilvl w:val="0"/>
                <w:numId w:val="1"/>
              </w:numPr>
              <w:rPr>
                <w:rFonts w:ascii="Lato Light" w:hAnsi="Lato Light"/>
                <w:color w:val="1E3C82"/>
                <w:sz w:val="24"/>
                <w:szCs w:val="24"/>
              </w:rPr>
            </w:pPr>
            <w:r w:rsidRPr="007E1E90">
              <w:rPr>
                <w:rFonts w:ascii="Lato Light" w:hAnsi="Lato Light" w:cs="Arial"/>
                <w:color w:val="1E3C82"/>
                <w:sz w:val="24"/>
                <w:szCs w:val="24"/>
                <w:shd w:val="clear" w:color="auto" w:fill="FFFF00"/>
              </w:rPr>
              <w:t>Perins Pre-School is open from 8 am to 6 pm Monday to Friday</w:t>
            </w:r>
            <w:r w:rsidRPr="007E1E90">
              <w:rPr>
                <w:rFonts w:ascii="Lato Light" w:hAnsi="Lato Light" w:cs="Arial"/>
                <w:color w:val="1E3C82"/>
                <w:sz w:val="24"/>
                <w:szCs w:val="24"/>
              </w:rPr>
              <w:t xml:space="preserve"> and places are available on a full-time or part-time sessional basis.</w:t>
            </w:r>
            <w:r w:rsidRPr="007E1E90">
              <w:rPr>
                <w:rFonts w:ascii="Lato Light" w:hAnsi="Lato Light" w:cs="Arial"/>
                <w:bCs/>
                <w:color w:val="1E3C82"/>
                <w:sz w:val="24"/>
                <w:szCs w:val="24"/>
              </w:rPr>
              <w:t xml:space="preserve"> It is o</w:t>
            </w:r>
            <w:r w:rsidRPr="007E1E90">
              <w:rPr>
                <w:rFonts w:ascii="Lato Light" w:hAnsi="Lato Light" w:cs="Arial"/>
                <w:color w:val="1E3C82"/>
                <w:sz w:val="24"/>
                <w:szCs w:val="24"/>
              </w:rPr>
              <w:t>pen 50 weeks per year, closed only on Bank Holidays, for 7 working days over the Christmas and New Year period and for three INSET days for staff training and development.</w:t>
            </w:r>
          </w:p>
          <w:p w14:paraId="1698722D"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I/we understand that whilst Perins Pre-School take all necessary precautions and have various policies and procedures in place to protect my child, Perins Pre-School cannot accept responsibility for accidental injury or loss of property.</w:t>
            </w:r>
          </w:p>
          <w:p w14:paraId="7160E855"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I/we understand that we are welcome to view Perins Pre-School policies and procedures.</w:t>
            </w:r>
          </w:p>
          <w:p w14:paraId="2DBE09BA"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I/we agree to my child playing in the sand pit</w:t>
            </w:r>
          </w:p>
          <w:p w14:paraId="6E88005B"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I/we agree to the use of individually wrapped sterile adhesives (plasters)</w:t>
            </w:r>
          </w:p>
          <w:p w14:paraId="72829073"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 xml:space="preserve">I/we understand that if my child is collected late from pre-school, a charge will be made of £4.00 for every 5 minutes over the closing time. I/we understand that the pre-school </w:t>
            </w:r>
            <w:proofErr w:type="gramStart"/>
            <w:r w:rsidRPr="007E1E90">
              <w:rPr>
                <w:rFonts w:ascii="Lato Light" w:hAnsi="Lato Light" w:cs="Arial"/>
                <w:color w:val="1E3C82"/>
                <w:sz w:val="24"/>
                <w:szCs w:val="24"/>
              </w:rPr>
              <w:t>has to</w:t>
            </w:r>
            <w:proofErr w:type="gramEnd"/>
            <w:r w:rsidRPr="007E1E90">
              <w:rPr>
                <w:rFonts w:ascii="Lato Light" w:hAnsi="Lato Light" w:cs="Arial"/>
                <w:color w:val="1E3C82"/>
                <w:sz w:val="24"/>
                <w:szCs w:val="24"/>
              </w:rPr>
              <w:t xml:space="preserve"> be vacated by the designated closing time of 6 pm. </w:t>
            </w:r>
          </w:p>
          <w:p w14:paraId="15EC937A"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I/we understand that Perins Pre-School is under an obligation to report to Children’s Services any incident where they consider a child may have been abused or neglected. I/we understand that this may be done without informing the parents/guardians.</w:t>
            </w:r>
          </w:p>
          <w:p w14:paraId="2FE26100"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I/we understand that my child’s records will be held on a computerised database and that this is protected by the Data Protection Act 1998 and General Data Protection Regulation 2018 and that they will be used for no other purpose than company business.</w:t>
            </w:r>
          </w:p>
          <w:p w14:paraId="1AB000E3" w14:textId="77777777" w:rsidR="00C06BAC" w:rsidRPr="007E1E90" w:rsidRDefault="00000000">
            <w:pPr>
              <w:pStyle w:val="NoSpacing"/>
              <w:numPr>
                <w:ilvl w:val="0"/>
                <w:numId w:val="1"/>
              </w:numPr>
              <w:rPr>
                <w:rFonts w:ascii="Lato Light" w:hAnsi="Lato Light" w:cs="Arial"/>
                <w:color w:val="1E3C82"/>
                <w:sz w:val="24"/>
                <w:szCs w:val="24"/>
              </w:rPr>
            </w:pPr>
            <w:r w:rsidRPr="007E1E90">
              <w:rPr>
                <w:rFonts w:ascii="Lato Light" w:hAnsi="Lato Light" w:cs="Arial"/>
                <w:color w:val="1E3C82"/>
                <w:sz w:val="24"/>
                <w:szCs w:val="24"/>
              </w:rPr>
              <w:t xml:space="preserve">I/we understand that in emergencies, I/we will contact the setting by phone or email to inform them the name of the collector. If it is not an authorised </w:t>
            </w:r>
            <w:proofErr w:type="gramStart"/>
            <w:r w:rsidRPr="007E1E90">
              <w:rPr>
                <w:rFonts w:ascii="Lato Light" w:hAnsi="Lato Light" w:cs="Arial"/>
                <w:color w:val="1E3C82"/>
                <w:sz w:val="24"/>
                <w:szCs w:val="24"/>
              </w:rPr>
              <w:t>collector</w:t>
            </w:r>
            <w:proofErr w:type="gramEnd"/>
            <w:r w:rsidRPr="007E1E90">
              <w:rPr>
                <w:rFonts w:ascii="Lato Light" w:hAnsi="Lato Light" w:cs="Arial"/>
                <w:color w:val="1E3C82"/>
                <w:sz w:val="24"/>
                <w:szCs w:val="24"/>
              </w:rPr>
              <w:t xml:space="preserve"> the named person must have ID available on request. </w:t>
            </w:r>
          </w:p>
          <w:p w14:paraId="6D1ECDAB" w14:textId="77777777" w:rsidR="00C06BAC" w:rsidRPr="007E1E90" w:rsidRDefault="00000000">
            <w:pPr>
              <w:pStyle w:val="NoSpacing"/>
              <w:ind w:left="360"/>
              <w:rPr>
                <w:rFonts w:ascii="Lato Light" w:hAnsi="Lato Light" w:cs="Arial"/>
                <w:color w:val="1E3C82"/>
                <w:sz w:val="24"/>
                <w:szCs w:val="24"/>
              </w:rPr>
            </w:pPr>
            <w:r w:rsidRPr="007E1E90">
              <w:rPr>
                <w:rFonts w:ascii="Lato Light" w:hAnsi="Lato Light" w:cs="Arial"/>
                <w:color w:val="1E3C82"/>
                <w:sz w:val="24"/>
                <w:szCs w:val="24"/>
              </w:rPr>
              <w:t xml:space="preserve"> </w:t>
            </w:r>
          </w:p>
        </w:tc>
      </w:tr>
      <w:tr w:rsidR="007E1E90" w:rsidRPr="007E1E90" w14:paraId="233E6A76"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DA64" w14:textId="77777777" w:rsidR="00C06BAC" w:rsidRPr="007E1E90" w:rsidRDefault="00000000">
            <w:pPr>
              <w:tabs>
                <w:tab w:val="left" w:pos="1980"/>
              </w:tabs>
              <w:spacing w:after="0"/>
              <w:rPr>
                <w:rFonts w:ascii="Lato Light" w:hAnsi="Lato Light" w:cs="Arial"/>
                <w:color w:val="1E3C82"/>
                <w:sz w:val="24"/>
                <w:szCs w:val="24"/>
              </w:rPr>
            </w:pPr>
            <w:r w:rsidRPr="007E1E90">
              <w:rPr>
                <w:rFonts w:ascii="Lato Light" w:hAnsi="Lato Light" w:cs="Arial"/>
                <w:color w:val="1E3C82"/>
                <w:sz w:val="24"/>
                <w:szCs w:val="24"/>
              </w:rPr>
              <w:t xml:space="preserve">I/we agree that we have read, </w:t>
            </w:r>
            <w:proofErr w:type="gramStart"/>
            <w:r w:rsidRPr="007E1E90">
              <w:rPr>
                <w:rFonts w:ascii="Lato Light" w:hAnsi="Lato Light" w:cs="Arial"/>
                <w:color w:val="1E3C82"/>
                <w:sz w:val="24"/>
                <w:szCs w:val="24"/>
              </w:rPr>
              <w:t>understood</w:t>
            </w:r>
            <w:proofErr w:type="gramEnd"/>
            <w:r w:rsidRPr="007E1E90">
              <w:rPr>
                <w:rFonts w:ascii="Lato Light" w:hAnsi="Lato Light" w:cs="Arial"/>
                <w:color w:val="1E3C82"/>
                <w:sz w:val="24"/>
                <w:szCs w:val="24"/>
              </w:rPr>
              <w:t xml:space="preserve"> and agree to abide with the terms and conditions on this registration form and all policies.</w:t>
            </w:r>
          </w:p>
          <w:p w14:paraId="1B90F61D" w14:textId="77777777" w:rsidR="00C06BAC" w:rsidRPr="007E1E90" w:rsidRDefault="00C06BAC">
            <w:pPr>
              <w:tabs>
                <w:tab w:val="left" w:pos="1980"/>
              </w:tabs>
              <w:spacing w:after="0"/>
              <w:rPr>
                <w:rFonts w:ascii="Lato Light" w:hAnsi="Lato Light" w:cs="Arial"/>
                <w:color w:val="1E3C82"/>
                <w:sz w:val="24"/>
                <w:szCs w:val="24"/>
              </w:rPr>
            </w:pPr>
          </w:p>
        </w:tc>
      </w:tr>
      <w:tr w:rsidR="007E1E90" w:rsidRPr="007E1E90" w14:paraId="576DDF38"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05F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lastRenderedPageBreak/>
              <w:t>Mother/Guardian</w:t>
            </w:r>
          </w:p>
          <w:p w14:paraId="52FD7B9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Please print name:</w:t>
            </w:r>
          </w:p>
          <w:p w14:paraId="617A86E0"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1C5D"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0BF65B1A" w14:textId="77777777">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5377"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Signed:</w:t>
            </w:r>
          </w:p>
          <w:p w14:paraId="3FA3DA31" w14:textId="77777777" w:rsidR="00C06BAC" w:rsidRPr="007E1E90" w:rsidRDefault="00C06BAC">
            <w:pPr>
              <w:spacing w:after="0"/>
              <w:rPr>
                <w:rFonts w:ascii="Lato Light" w:hAnsi="Lato Light" w:cs="Arial"/>
                <w:color w:val="1E3C82"/>
                <w:sz w:val="24"/>
                <w:szCs w:val="24"/>
              </w:rPr>
            </w:pPr>
          </w:p>
        </w:tc>
      </w:tr>
      <w:tr w:rsidR="007E1E90" w:rsidRPr="007E1E90" w14:paraId="0190D881"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AAFF"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 xml:space="preserve">Father/Guardian </w:t>
            </w:r>
          </w:p>
          <w:p w14:paraId="11D9B51B"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Please print name:</w:t>
            </w:r>
          </w:p>
          <w:p w14:paraId="680596B0"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2BB86"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617A89B4"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71A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Signed:</w:t>
            </w:r>
          </w:p>
          <w:p w14:paraId="06EAF4A1"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7851C" w14:textId="77777777" w:rsidR="00C06BAC" w:rsidRPr="007E1E90" w:rsidRDefault="00C06BAC">
            <w:pPr>
              <w:spacing w:after="0"/>
              <w:rPr>
                <w:rFonts w:ascii="Lato Light" w:hAnsi="Lato Light" w:cs="Arial"/>
                <w:color w:val="1E3C82"/>
                <w:sz w:val="24"/>
                <w:szCs w:val="24"/>
              </w:rPr>
            </w:pPr>
          </w:p>
        </w:tc>
      </w:tr>
      <w:tr w:rsidR="007E1E90" w:rsidRPr="007E1E90" w14:paraId="28939629"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B0A8"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Manager of Perins Pre-School</w:t>
            </w:r>
          </w:p>
          <w:p w14:paraId="1CE2F6F3"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Please print name:</w:t>
            </w:r>
          </w:p>
          <w:p w14:paraId="4A287A8E"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26EDC"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Date</w:t>
            </w:r>
          </w:p>
        </w:tc>
      </w:tr>
      <w:tr w:rsidR="007E1E90" w:rsidRPr="007E1E90" w14:paraId="344CEBC6" w14:textId="77777777">
        <w:tblPrEx>
          <w:tblCellMar>
            <w:top w:w="0" w:type="dxa"/>
            <w:bottom w:w="0" w:type="dxa"/>
          </w:tblCellMar>
        </w:tblPrEx>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46B20" w14:textId="77777777" w:rsidR="00C06BAC" w:rsidRPr="007E1E90" w:rsidRDefault="00000000">
            <w:pPr>
              <w:spacing w:after="0"/>
              <w:rPr>
                <w:rFonts w:ascii="Lato Light" w:hAnsi="Lato Light" w:cs="Arial"/>
                <w:color w:val="1E3C82"/>
                <w:sz w:val="24"/>
                <w:szCs w:val="24"/>
              </w:rPr>
            </w:pPr>
            <w:r w:rsidRPr="007E1E90">
              <w:rPr>
                <w:rFonts w:ascii="Lato Light" w:hAnsi="Lato Light" w:cs="Arial"/>
                <w:color w:val="1E3C82"/>
                <w:sz w:val="24"/>
                <w:szCs w:val="24"/>
              </w:rPr>
              <w:t>Signed:</w:t>
            </w:r>
          </w:p>
          <w:p w14:paraId="7BBE885B" w14:textId="77777777" w:rsidR="00C06BAC" w:rsidRPr="007E1E90" w:rsidRDefault="00C06BAC">
            <w:pPr>
              <w:spacing w:after="0"/>
              <w:rPr>
                <w:rFonts w:ascii="Lato Light" w:hAnsi="Lato Light" w:cs="Arial"/>
                <w:color w:val="1E3C82"/>
                <w:sz w:val="24"/>
                <w:szCs w:val="24"/>
              </w:rPr>
            </w:pP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142D" w14:textId="77777777" w:rsidR="00C06BAC" w:rsidRPr="007E1E90" w:rsidRDefault="00C06BAC">
            <w:pPr>
              <w:spacing w:after="0"/>
              <w:rPr>
                <w:rFonts w:ascii="Lato Light" w:hAnsi="Lato Light" w:cs="Arial"/>
                <w:color w:val="1E3C82"/>
                <w:sz w:val="24"/>
                <w:szCs w:val="24"/>
              </w:rPr>
            </w:pPr>
          </w:p>
        </w:tc>
      </w:tr>
    </w:tbl>
    <w:p w14:paraId="05FDD437" w14:textId="77777777" w:rsidR="00C06BAC" w:rsidRPr="007E1E90" w:rsidRDefault="00C06BAC">
      <w:pPr>
        <w:rPr>
          <w:rFonts w:ascii="Lato Light" w:hAnsi="Lato Light" w:cs="Arial"/>
          <w:b/>
          <w:color w:val="1E3C82"/>
          <w:sz w:val="24"/>
          <w:szCs w:val="24"/>
        </w:rPr>
      </w:pPr>
    </w:p>
    <w:sectPr w:rsidR="00C06BAC" w:rsidRPr="007E1E90" w:rsidSect="007E1E90">
      <w:headerReference w:type="default" r:id="rId7"/>
      <w:headerReference w:type="first" r:id="rId8"/>
      <w:pgSz w:w="11906" w:h="16838"/>
      <w:pgMar w:top="1440" w:right="1440" w:bottom="1440" w:left="144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E22B" w14:textId="77777777" w:rsidR="00043522" w:rsidRDefault="00043522">
      <w:pPr>
        <w:spacing w:after="0"/>
      </w:pPr>
      <w:r>
        <w:separator/>
      </w:r>
    </w:p>
  </w:endnote>
  <w:endnote w:type="continuationSeparator" w:id="0">
    <w:p w14:paraId="3834DEB7" w14:textId="77777777" w:rsidR="00043522" w:rsidRDefault="00043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F0A1" w14:textId="77777777" w:rsidR="00043522" w:rsidRDefault="00043522">
      <w:pPr>
        <w:spacing w:after="0"/>
      </w:pPr>
      <w:r>
        <w:rPr>
          <w:color w:val="000000"/>
        </w:rPr>
        <w:separator/>
      </w:r>
    </w:p>
  </w:footnote>
  <w:footnote w:type="continuationSeparator" w:id="0">
    <w:p w14:paraId="25BB458D" w14:textId="77777777" w:rsidR="00043522" w:rsidRDefault="000435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BFB5" w14:textId="3A80981D" w:rsidR="006203E9" w:rsidRDefault="00000000">
    <w:pPr>
      <w:pStyle w:val="Header"/>
      <w:jc w:val="center"/>
    </w:pPr>
  </w:p>
  <w:p w14:paraId="52E32796" w14:textId="77777777" w:rsidR="007E1E90" w:rsidRDefault="007E1E90">
    <w:pPr>
      <w:pStyle w:val="Header"/>
      <w:jc w:val="center"/>
      <w:rPr>
        <w:rFonts w:ascii="Arial" w:hAnsi="Arial" w:cs="Arial"/>
        <w:b/>
        <w:sz w:val="32"/>
        <w:szCs w:val="32"/>
      </w:rPr>
    </w:pPr>
  </w:p>
  <w:p w14:paraId="115D5C85" w14:textId="72585817" w:rsidR="006203E9" w:rsidRPr="007E1E90" w:rsidRDefault="00000000">
    <w:pPr>
      <w:pStyle w:val="Header"/>
      <w:jc w:val="center"/>
      <w:rPr>
        <w:rFonts w:ascii="Lato Light" w:hAnsi="Lato Light" w:cs="Arial"/>
        <w:b/>
        <w:color w:val="1E3C82"/>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2F61" w14:textId="2D6B9DBE" w:rsidR="007E1E90" w:rsidRDefault="007E1E90" w:rsidP="007E1E90">
    <w:pPr>
      <w:pStyle w:val="Header"/>
      <w:jc w:val="center"/>
    </w:pPr>
    <w:r>
      <w:rPr>
        <w:noProof/>
      </w:rPr>
      <w:drawing>
        <wp:inline distT="0" distB="0" distL="0" distR="0" wp14:anchorId="148F54D2" wp14:editId="60B197E2">
          <wp:extent cx="1764983" cy="1038225"/>
          <wp:effectExtent l="0" t="0" r="698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967" cy="1038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688"/>
    <w:multiLevelType w:val="multilevel"/>
    <w:tmpl w:val="98C08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272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06BAC"/>
    <w:rsid w:val="00043522"/>
    <w:rsid w:val="004744BC"/>
    <w:rsid w:val="007E1E90"/>
    <w:rsid w:val="00B572EE"/>
    <w:rsid w:val="00C0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9A572"/>
  <w15:docId w15:val="{C8B93861-C354-40B7-9F1E-7826504B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pPr>
      <w:suppressAutoHyphens/>
      <w:spacing w:after="0"/>
    </w:pPr>
    <w:rPr>
      <w:rFonts w:eastAsia="Times New Roman"/>
      <w:sz w:val="21"/>
      <w:szCs w:val="21"/>
      <w:lang w:eastAsia="en-GB"/>
    </w:rP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Osman</dc:creator>
  <dc:description/>
  <cp:lastModifiedBy>Miss V White</cp:lastModifiedBy>
  <cp:revision>2</cp:revision>
  <cp:lastPrinted>2019-10-04T10:34:00Z</cp:lastPrinted>
  <dcterms:created xsi:type="dcterms:W3CDTF">2023-03-14T10:25:00Z</dcterms:created>
  <dcterms:modified xsi:type="dcterms:W3CDTF">2023-03-14T10:25:00Z</dcterms:modified>
</cp:coreProperties>
</file>